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n-US"/>
        </w:rPr>
        <w:drawing>
          <wp:anchor distT="0" distB="0" distL="114300" distR="114300" simplePos="0" relativeHeight="251658244" behindDoc="0" locked="0" layoutInCell="1" allowOverlap="1" wp14:anchorId="5FC48C7E" wp14:editId="7EEAA396">
            <wp:simplePos x="0" y="0"/>
            <wp:positionH relativeFrom="margin">
              <wp:posOffset>2372747</wp:posOffset>
            </wp:positionH>
            <wp:positionV relativeFrom="margin">
              <wp:posOffset>-290443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012BF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14:paraId="3268B1AF" w14:textId="77777777" w:rsidR="0026335F" w:rsidRPr="0026335F" w:rsidRDefault="00012BF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1BF654BA" w:rsidR="001466B0" w:rsidRPr="00535962" w:rsidRDefault="008223D5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CSM-2022-</w:t>
                                    </w:r>
                                    <w:r w:rsidR="003C5542">
                                      <w:rPr>
                                        <w:rStyle w:val="Style2"/>
                                      </w:rPr>
                                      <w:t>258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245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1BF654BA" w:rsidR="001466B0" w:rsidRPr="00535962" w:rsidRDefault="008223D5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CSM-2022-</w:t>
                              </w:r>
                              <w:r w:rsidR="003C5542">
                                <w:rPr>
                                  <w:rStyle w:val="Style2"/>
                                </w:rPr>
                                <w:t>258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s-E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274F58D1" w:rsidR="00BC61BD" w:rsidRPr="00BC61BD" w:rsidRDefault="008223D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8223D5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A0F1DFF" wp14:editId="20FE91D6">
                                      <wp:extent cx="665018" cy="665018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68646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eastAsia="es-E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274F58D1" w:rsidR="00BC61BD" w:rsidRPr="00BC61BD" w:rsidRDefault="008223D5">
                          <w:pPr>
                            <w:rPr>
                              <w:lang w:val="en-US"/>
                            </w:rPr>
                          </w:pPr>
                          <w:r w:rsidRPr="008223D5">
                            <w:rPr>
                              <w:rFonts w:ascii="Times New Roman" w:eastAsia="Times New Roman" w:hAnsi="Times New Roman" w:cs="Times New Roman"/>
                              <w:noProof/>
                              <w:lang w:val="en-US"/>
                            </w:rPr>
                            <w:drawing>
                              <wp:inline distT="0" distB="0" distL="0" distR="0" wp14:anchorId="2A0F1DFF" wp14:editId="20FE91D6">
                                <wp:extent cx="665018" cy="665018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8646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12BF0">
                              <w:fldChar w:fldCharType="begin"/>
                            </w:r>
                            <w:r w:rsidR="00012BF0">
                              <w:instrText xml:space="preserve"> NUMPAGES   \* MERGEFORMAT </w:instrText>
                            </w:r>
                            <w:r w:rsidR="00012BF0">
                              <w:fldChar w:fldCharType="separate"/>
                            </w:r>
                            <w:r w:rsidR="009E6A79" w:rsidRP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12BF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12BF0">
                        <w:fldChar w:fldCharType="begin"/>
                      </w:r>
                      <w:r w:rsidR="00012BF0">
                        <w:instrText xml:space="preserve"> NUMPAGES   \* MERGEFORMAT </w:instrText>
                      </w:r>
                      <w:r w:rsidR="00012BF0">
                        <w:fldChar w:fldCharType="separate"/>
                      </w:r>
                      <w:r w:rsidR="009E6A79" w:rsidRP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12BF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012BF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012BF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4C8ACFD8" w:rsidR="00A640BD" w:rsidRPr="00C66D08" w:rsidRDefault="00C64B04" w:rsidP="00DC2082">
      <w:pPr>
        <w:tabs>
          <w:tab w:val="center" w:pos="4513"/>
          <w:tab w:val="left" w:pos="6267"/>
          <w:tab w:val="left" w:pos="8940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012BF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13.6pt;margin-top:7.65pt;width:420.2pt;height:23.3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012BF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  <w:r w:rsidR="00DC2082"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D9495" w14:textId="77777777" w:rsidR="00012BF0" w:rsidRDefault="00012BF0" w:rsidP="001007E7">
      <w:pPr>
        <w:spacing w:after="0" w:line="240" w:lineRule="auto"/>
      </w:pPr>
      <w:r>
        <w:separator/>
      </w:r>
    </w:p>
  </w:endnote>
  <w:endnote w:type="continuationSeparator" w:id="0">
    <w:p w14:paraId="341F3099" w14:textId="77777777" w:rsidR="00012BF0" w:rsidRDefault="00012BF0" w:rsidP="001007E7">
      <w:pPr>
        <w:spacing w:after="0" w:line="240" w:lineRule="auto"/>
      </w:pPr>
      <w:r>
        <w:continuationSeparator/>
      </w:r>
    </w:p>
  </w:endnote>
  <w:endnote w:type="continuationNotice" w:id="1">
    <w:p w14:paraId="0A0036FF" w14:textId="77777777" w:rsidR="00012BF0" w:rsidRDefault="00012B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58242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F76E5" w14:textId="77777777" w:rsidR="00012BF0" w:rsidRDefault="00012BF0" w:rsidP="001007E7">
      <w:pPr>
        <w:spacing w:after="0" w:line="240" w:lineRule="auto"/>
      </w:pPr>
      <w:r>
        <w:separator/>
      </w:r>
    </w:p>
  </w:footnote>
  <w:footnote w:type="continuationSeparator" w:id="0">
    <w:p w14:paraId="467A9641" w14:textId="77777777" w:rsidR="00012BF0" w:rsidRDefault="00012BF0" w:rsidP="001007E7">
      <w:pPr>
        <w:spacing w:after="0" w:line="240" w:lineRule="auto"/>
      </w:pPr>
      <w:r>
        <w:continuationSeparator/>
      </w:r>
    </w:p>
  </w:footnote>
  <w:footnote w:type="continuationNotice" w:id="1">
    <w:p w14:paraId="0AF1F4E4" w14:textId="77777777" w:rsidR="00012BF0" w:rsidRDefault="00012BF0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12BF0"/>
    <w:rsid w:val="00034DD9"/>
    <w:rsid w:val="00045479"/>
    <w:rsid w:val="0005792C"/>
    <w:rsid w:val="0007368D"/>
    <w:rsid w:val="000B0DCD"/>
    <w:rsid w:val="000E02D9"/>
    <w:rsid w:val="001007E7"/>
    <w:rsid w:val="001020C0"/>
    <w:rsid w:val="00113D75"/>
    <w:rsid w:val="001466B0"/>
    <w:rsid w:val="00157600"/>
    <w:rsid w:val="00170EC5"/>
    <w:rsid w:val="00181E8D"/>
    <w:rsid w:val="00194FF2"/>
    <w:rsid w:val="001A3F92"/>
    <w:rsid w:val="001D2F70"/>
    <w:rsid w:val="001E5FB3"/>
    <w:rsid w:val="001F73A7"/>
    <w:rsid w:val="002009A7"/>
    <w:rsid w:val="002236D4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3C5542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5C7189"/>
    <w:rsid w:val="005E38A4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7E3DA1"/>
    <w:rsid w:val="00820C9F"/>
    <w:rsid w:val="008223D5"/>
    <w:rsid w:val="0082707E"/>
    <w:rsid w:val="008315B0"/>
    <w:rsid w:val="008B3AE5"/>
    <w:rsid w:val="008C388B"/>
    <w:rsid w:val="008E2DA6"/>
    <w:rsid w:val="00966EEE"/>
    <w:rsid w:val="00977C54"/>
    <w:rsid w:val="009E6A79"/>
    <w:rsid w:val="00A16099"/>
    <w:rsid w:val="00A640BD"/>
    <w:rsid w:val="00A641A7"/>
    <w:rsid w:val="00A72F42"/>
    <w:rsid w:val="00AD1CB1"/>
    <w:rsid w:val="00AD7919"/>
    <w:rsid w:val="00AF2E6B"/>
    <w:rsid w:val="00AF73F5"/>
    <w:rsid w:val="00B62EEF"/>
    <w:rsid w:val="00B822D7"/>
    <w:rsid w:val="00B97721"/>
    <w:rsid w:val="00B97B51"/>
    <w:rsid w:val="00BA0007"/>
    <w:rsid w:val="00BB1D79"/>
    <w:rsid w:val="00BC1D0C"/>
    <w:rsid w:val="00BC61BD"/>
    <w:rsid w:val="00BD1586"/>
    <w:rsid w:val="00BE5406"/>
    <w:rsid w:val="00C078CB"/>
    <w:rsid w:val="00C22DBE"/>
    <w:rsid w:val="00C5078F"/>
    <w:rsid w:val="00C64B04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2082"/>
    <w:rsid w:val="00DC5D96"/>
    <w:rsid w:val="00DD4F3E"/>
    <w:rsid w:val="00E13E55"/>
    <w:rsid w:val="00E31240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1180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375F3B-D32E-4BD3-B6D4-8DE3DC591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495D0B01-7AAB-40EA-8CF1-53E9D4147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</Template>
  <TotalTime>36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Angel M. Matos C.</cp:lastModifiedBy>
  <cp:revision>16</cp:revision>
  <cp:lastPrinted>2022-06-20T15:39:00Z</cp:lastPrinted>
  <dcterms:created xsi:type="dcterms:W3CDTF">2014-01-15T13:04:00Z</dcterms:created>
  <dcterms:modified xsi:type="dcterms:W3CDTF">2022-10-12T10:16:00Z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13952800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