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n-US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9C70F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9C70F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DE46A52" w14:textId="77777777" w:rsidR="004E0D50" w:rsidRDefault="008223D5" w:rsidP="001466B0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4E0D50">
                                      <w:rPr>
                                        <w:rStyle w:val="Style2"/>
                                      </w:rPr>
                                      <w:t>241</w:t>
                                    </w:r>
                                  </w:p>
                                  <w:p w14:paraId="32205E45" w14:textId="24B99060" w:rsidR="001466B0" w:rsidRPr="00535962" w:rsidRDefault="009C70FA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DE46A52" w14:textId="77777777" w:rsidR="004E0D50" w:rsidRDefault="008223D5" w:rsidP="001466B0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4E0D50">
                                <w:rPr>
                                  <w:rStyle w:val="Style2"/>
                                </w:rPr>
                                <w:t>241</w:t>
                              </w:r>
                            </w:p>
                            <w:p w14:paraId="32205E45" w14:textId="24B99060" w:rsidR="001466B0" w:rsidRPr="00535962" w:rsidRDefault="009C70FA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n-U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C70FA">
                              <w:fldChar w:fldCharType="begin"/>
                            </w:r>
                            <w:r w:rsidR="009C70FA">
                              <w:instrText xml:space="preserve"> NUMPAGES   \* MERGEFORMAT </w:instrText>
                            </w:r>
                            <w:r w:rsidR="009C70FA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C70F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C70FA">
                        <w:fldChar w:fldCharType="begin"/>
                      </w:r>
                      <w:r w:rsidR="009C70FA">
                        <w:instrText xml:space="preserve"> NUMPAGES   \* MERGEFORMAT </w:instrText>
                      </w:r>
                      <w:r w:rsidR="009C70FA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C70F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C70F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9C70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  <w:bookmarkStart w:id="0" w:name="_GoBack"/>
      <w:bookmarkEnd w:id="0"/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C70F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9C70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6BF4E" w14:textId="77777777" w:rsidR="009C70FA" w:rsidRDefault="009C70FA" w:rsidP="001007E7">
      <w:pPr>
        <w:spacing w:after="0" w:line="240" w:lineRule="auto"/>
      </w:pPr>
      <w:r>
        <w:separator/>
      </w:r>
    </w:p>
  </w:endnote>
  <w:endnote w:type="continuationSeparator" w:id="0">
    <w:p w14:paraId="348BB8A7" w14:textId="77777777" w:rsidR="009C70FA" w:rsidRDefault="009C70FA" w:rsidP="001007E7">
      <w:pPr>
        <w:spacing w:after="0" w:line="240" w:lineRule="auto"/>
      </w:pPr>
      <w:r>
        <w:continuationSeparator/>
      </w:r>
    </w:p>
  </w:endnote>
  <w:endnote w:type="continuationNotice" w:id="1">
    <w:p w14:paraId="469A3150" w14:textId="77777777" w:rsidR="009C70FA" w:rsidRDefault="009C70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DE984" w14:textId="77777777" w:rsidR="009C70FA" w:rsidRDefault="009C70FA" w:rsidP="001007E7">
      <w:pPr>
        <w:spacing w:after="0" w:line="240" w:lineRule="auto"/>
      </w:pPr>
      <w:r>
        <w:separator/>
      </w:r>
    </w:p>
  </w:footnote>
  <w:footnote w:type="continuationSeparator" w:id="0">
    <w:p w14:paraId="73705449" w14:textId="77777777" w:rsidR="009C70FA" w:rsidRDefault="009C70FA" w:rsidP="001007E7">
      <w:pPr>
        <w:spacing w:after="0" w:line="240" w:lineRule="auto"/>
      </w:pPr>
      <w:r>
        <w:continuationSeparator/>
      </w:r>
    </w:p>
  </w:footnote>
  <w:footnote w:type="continuationNotice" w:id="1">
    <w:p w14:paraId="394701DB" w14:textId="77777777" w:rsidR="009C70FA" w:rsidRDefault="009C70F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4E0D50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C70FA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AD0A5-399D-43ED-986B-886287E39545}"/>
</file>

<file path=customXml/itemProps4.xml><?xml version="1.0" encoding="utf-8"?>
<ds:datastoreItem xmlns:ds="http://schemas.openxmlformats.org/officeDocument/2006/customXml" ds:itemID="{FE96D7C8-1C42-4E53-A233-01E8E3DB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2022-10-07T12:51:00Z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