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A401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A401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12F044F" w:rsidR="001466B0" w:rsidRPr="00535962" w:rsidRDefault="002062A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CM-2023-003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12F044F" w:rsidR="001466B0" w:rsidRPr="00535962" w:rsidRDefault="002062A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CM-2023-003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A4012">
                              <w:fldChar w:fldCharType="begin"/>
                            </w:r>
                            <w:r w:rsidR="005A4012">
                              <w:instrText xml:space="preserve"> NUMPAGES   \* MERGEFORMAT </w:instrText>
                            </w:r>
                            <w:r w:rsidR="005A4012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A40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A4012">
                        <w:fldChar w:fldCharType="begin"/>
                      </w:r>
                      <w:r w:rsidR="005A4012">
                        <w:instrText xml:space="preserve"> NUMPAGES   \* MERGEFORMAT </w:instrText>
                      </w:r>
                      <w:r w:rsidR="005A4012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A401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A40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A401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A40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A401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B457" w14:textId="77777777" w:rsidR="005A4012" w:rsidRDefault="005A4012" w:rsidP="001007E7">
      <w:pPr>
        <w:spacing w:after="0" w:line="240" w:lineRule="auto"/>
      </w:pPr>
      <w:r>
        <w:separator/>
      </w:r>
    </w:p>
  </w:endnote>
  <w:endnote w:type="continuationSeparator" w:id="0">
    <w:p w14:paraId="4A3F1288" w14:textId="77777777" w:rsidR="005A4012" w:rsidRDefault="005A4012" w:rsidP="001007E7">
      <w:pPr>
        <w:spacing w:after="0" w:line="240" w:lineRule="auto"/>
      </w:pPr>
      <w:r>
        <w:continuationSeparator/>
      </w:r>
    </w:p>
  </w:endnote>
  <w:endnote w:type="continuationNotice" w:id="1">
    <w:p w14:paraId="2D72224E" w14:textId="77777777" w:rsidR="005A4012" w:rsidRDefault="005A4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0C13" w14:textId="77777777" w:rsidR="005A4012" w:rsidRDefault="005A4012" w:rsidP="001007E7">
      <w:pPr>
        <w:spacing w:after="0" w:line="240" w:lineRule="auto"/>
      </w:pPr>
      <w:r>
        <w:separator/>
      </w:r>
    </w:p>
  </w:footnote>
  <w:footnote w:type="continuationSeparator" w:id="0">
    <w:p w14:paraId="0D2E9FEC" w14:textId="77777777" w:rsidR="005A4012" w:rsidRDefault="005A4012" w:rsidP="001007E7">
      <w:pPr>
        <w:spacing w:after="0" w:line="240" w:lineRule="auto"/>
      </w:pPr>
      <w:r>
        <w:continuationSeparator/>
      </w:r>
    </w:p>
  </w:footnote>
  <w:footnote w:type="continuationNotice" w:id="1">
    <w:p w14:paraId="0608D688" w14:textId="77777777" w:rsidR="005A4012" w:rsidRDefault="005A40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062A2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A401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849C-8C71-4C5B-8F73-E9B0F7402598}"/>
</file>

<file path=customXml/itemProps4.xml><?xml version="1.0" encoding="utf-8"?>
<ds:datastoreItem xmlns:ds="http://schemas.openxmlformats.org/officeDocument/2006/customXml" ds:itemID="{917A64AB-920D-4BF6-8EBA-6DBA3C26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2023-01-06T17:02:00Z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