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37C5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7998AF4B" w:rsidR="001466B0" w:rsidRPr="00535962" w:rsidRDefault="00837C59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 w:rsidR="009A5100">
                                  <w:rPr>
                                    <w:rStyle w:val="Style2"/>
                                    <w:color w:val="000000" w:themeColor="text1"/>
                                  </w:rPr>
                                  <w:t>298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7998AF4B" w:rsidR="001466B0" w:rsidRPr="00535962" w:rsidRDefault="00837C59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 w:rsidR="009A5100">
                            <w:rPr>
                              <w:rStyle w:val="Style2"/>
                              <w:color w:val="000000" w:themeColor="text1"/>
                            </w:rPr>
                            <w:t>298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131A8480" w:rsidR="00BC61BD" w:rsidRPr="00BC61BD" w:rsidRDefault="00D8661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59CB8F" wp14:editId="265CA1A9">
                                      <wp:extent cx="845820" cy="817245"/>
                                      <wp:effectExtent l="0" t="0" r="0" b="1905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03. 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17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131A8480" w:rsidR="00BC61BD" w:rsidRPr="00BC61BD" w:rsidRDefault="00D8661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59CB8F" wp14:editId="265CA1A9">
                                <wp:extent cx="845820" cy="817245"/>
                                <wp:effectExtent l="0" t="0" r="0" b="1905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03. Logo PJ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17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37C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37C5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9B77" w14:textId="77777777" w:rsidR="00837C59" w:rsidRDefault="00837C59" w:rsidP="001007E7">
      <w:pPr>
        <w:spacing w:after="0" w:line="240" w:lineRule="auto"/>
      </w:pPr>
      <w:r>
        <w:separator/>
      </w:r>
    </w:p>
  </w:endnote>
  <w:endnote w:type="continuationSeparator" w:id="0">
    <w:p w14:paraId="50F6B671" w14:textId="77777777" w:rsidR="00837C59" w:rsidRDefault="00837C5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311E" w14:textId="77777777" w:rsidR="00837C59" w:rsidRDefault="00837C59" w:rsidP="001007E7">
      <w:pPr>
        <w:spacing w:after="0" w:line="240" w:lineRule="auto"/>
      </w:pPr>
      <w:r>
        <w:separator/>
      </w:r>
    </w:p>
  </w:footnote>
  <w:footnote w:type="continuationSeparator" w:id="0">
    <w:p w14:paraId="39B9C401" w14:textId="77777777" w:rsidR="00837C59" w:rsidRDefault="00837C5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7C59"/>
    <w:rsid w:val="008453CB"/>
    <w:rsid w:val="008B3AE5"/>
    <w:rsid w:val="008C388B"/>
    <w:rsid w:val="00966EEE"/>
    <w:rsid w:val="00977C54"/>
    <w:rsid w:val="009A5100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8661C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03A1-B98A-4096-9214-0FB2BA176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B83DE-7271-4EC5-A7A4-8EB0C37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2021-09-03T02:39:00Z</dcterms:created>
  <dcterms:modified xsi:type="dcterms:W3CDTF">2022-11-18T14:02:00Z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