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69FCA79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1749CD">
                                      <w:rPr>
                                        <w:rStyle w:val="Style2"/>
                                      </w:rPr>
                                      <w:t>324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69FCA79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1749CD">
                                <w:rPr>
                                  <w:rStyle w:val="Style2"/>
                                </w:rPr>
                                <w:t>324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586B" w14:textId="77777777" w:rsidR="00B82A56" w:rsidRDefault="00B82A56" w:rsidP="001007E7">
      <w:pPr>
        <w:spacing w:after="0" w:line="240" w:lineRule="auto"/>
      </w:pPr>
      <w:r>
        <w:separator/>
      </w:r>
    </w:p>
  </w:endnote>
  <w:endnote w:type="continuationSeparator" w:id="0">
    <w:p w14:paraId="45D186C6" w14:textId="77777777" w:rsidR="00B82A56" w:rsidRDefault="00B82A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9E89" w14:textId="77777777" w:rsidR="00B82A56" w:rsidRDefault="00B82A56" w:rsidP="001007E7">
      <w:pPr>
        <w:spacing w:after="0" w:line="240" w:lineRule="auto"/>
      </w:pPr>
      <w:r>
        <w:separator/>
      </w:r>
    </w:p>
  </w:footnote>
  <w:footnote w:type="continuationSeparator" w:id="0">
    <w:p w14:paraId="2D86B036" w14:textId="77777777" w:rsidR="00B82A56" w:rsidRDefault="00B82A5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749CD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82A56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3A651-DD48-4ABB-BF19-CCFCF7F9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2021-09-03T02:39:00Z</dcterms:created>
  <dcterms:modified xsi:type="dcterms:W3CDTF">2022-12-08T12:48:00Z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