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58759CBA" w:rsidR="001466B0" w:rsidRPr="00535962" w:rsidRDefault="008453CB" w:rsidP="000232F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9134C7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E704B3">
                                      <w:rPr>
                                        <w:rStyle w:val="Style2"/>
                                      </w:rPr>
                                      <w:t>43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58759CBA" w:rsidR="001466B0" w:rsidRPr="00535962" w:rsidRDefault="008453CB" w:rsidP="000232FC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9134C7">
                                <w:rPr>
                                  <w:rStyle w:val="Style2"/>
                                </w:rPr>
                                <w:t>3</w:t>
                              </w:r>
                              <w:r w:rsidR="00E704B3">
                                <w:rPr>
                                  <w:rStyle w:val="Style2"/>
                                </w:rPr>
                                <w:t>43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23AF63A0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774D30D0" w:rsidR="00BC61BD" w:rsidRPr="00BC61BD" w:rsidRDefault="00050E2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7568356" wp14:editId="1A8DBD54">
                                      <wp:extent cx="845820" cy="845820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PJ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774D30D0" w:rsidR="00BC61BD" w:rsidRPr="00BC61BD" w:rsidRDefault="00050E2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7568356" wp14:editId="1A8DBD54">
                                <wp:extent cx="845820" cy="84582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PJ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9134C7">
      <w:pPr>
        <w:tabs>
          <w:tab w:val="left" w:pos="6267"/>
        </w:tabs>
        <w:jc w:val="right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FD5A" w14:textId="77777777" w:rsidR="009753D4" w:rsidRDefault="009753D4" w:rsidP="001007E7">
      <w:pPr>
        <w:spacing w:after="0" w:line="240" w:lineRule="auto"/>
      </w:pPr>
      <w:r>
        <w:separator/>
      </w:r>
    </w:p>
  </w:endnote>
  <w:endnote w:type="continuationSeparator" w:id="0">
    <w:p w14:paraId="3C3414F5" w14:textId="77777777" w:rsidR="009753D4" w:rsidRDefault="009753D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A301" w14:textId="77777777" w:rsidR="009753D4" w:rsidRDefault="009753D4" w:rsidP="001007E7">
      <w:pPr>
        <w:spacing w:after="0" w:line="240" w:lineRule="auto"/>
      </w:pPr>
      <w:r>
        <w:separator/>
      </w:r>
    </w:p>
  </w:footnote>
  <w:footnote w:type="continuationSeparator" w:id="0">
    <w:p w14:paraId="4BA1CD6B" w14:textId="77777777" w:rsidR="009753D4" w:rsidRDefault="009753D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232FC"/>
    <w:rsid w:val="00034DD9"/>
    <w:rsid w:val="00045479"/>
    <w:rsid w:val="00050E2C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864C0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23E5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207F"/>
    <w:rsid w:val="004B30DA"/>
    <w:rsid w:val="004D45A8"/>
    <w:rsid w:val="00535962"/>
    <w:rsid w:val="00561BB6"/>
    <w:rsid w:val="00611A07"/>
    <w:rsid w:val="0062592A"/>
    <w:rsid w:val="006506D0"/>
    <w:rsid w:val="00651E48"/>
    <w:rsid w:val="00666D56"/>
    <w:rsid w:val="006709BC"/>
    <w:rsid w:val="006F567F"/>
    <w:rsid w:val="00725091"/>
    <w:rsid w:val="00760D9D"/>
    <w:rsid w:val="00780880"/>
    <w:rsid w:val="007B0E1F"/>
    <w:rsid w:val="007B5E21"/>
    <w:rsid w:val="007B6F6F"/>
    <w:rsid w:val="007B7BCF"/>
    <w:rsid w:val="007C140A"/>
    <w:rsid w:val="00820C9F"/>
    <w:rsid w:val="0082707E"/>
    <w:rsid w:val="008315B0"/>
    <w:rsid w:val="008453CB"/>
    <w:rsid w:val="008B3AE5"/>
    <w:rsid w:val="008C388B"/>
    <w:rsid w:val="009134C7"/>
    <w:rsid w:val="00966EEE"/>
    <w:rsid w:val="009753D4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704B3"/>
    <w:rsid w:val="00E82502"/>
    <w:rsid w:val="00E84269"/>
    <w:rsid w:val="00EA6B34"/>
    <w:rsid w:val="00EA7406"/>
    <w:rsid w:val="00EE1E7B"/>
    <w:rsid w:val="00F225BF"/>
    <w:rsid w:val="00F436F8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8BF9-B938-4CDA-8CA9-0BFA57766E2A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058E1A7B-9428-472A-965D-D9D326336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3A651-DD48-4ABB-BF19-CCFCF7F96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FDB2F-B6BE-4C2D-ABD6-72CA824C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12</cp:revision>
  <cp:lastPrinted>2011-03-04T18:48:00Z</cp:lastPrinted>
  <dcterms:created xsi:type="dcterms:W3CDTF">2021-09-03T02:39:00Z</dcterms:created>
  <dcterms:modified xsi:type="dcterms:W3CDTF">2022-12-26T15:52:00Z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  <property fmtid="{D5CDD505-2E9C-101B-9397-08002B2CF9AE}" pid="4" name="Asignacion">
    <vt:lpwstr/>
  </property>
</Properties>
</file>