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4202F" w:rsidR="00535962" w:rsidRPr="00F7167E" w:rsidRDefault="008B456D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4BFDD0C1">
                <wp:simplePos x="0" y="0"/>
                <wp:positionH relativeFrom="column">
                  <wp:posOffset>4711700</wp:posOffset>
                </wp:positionH>
                <wp:positionV relativeFrom="paragraph">
                  <wp:posOffset>-596900</wp:posOffset>
                </wp:positionV>
                <wp:extent cx="1758950" cy="679450"/>
                <wp:effectExtent l="0" t="0" r="12700" b="2540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7945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E74573F" w:rsidR="001466B0" w:rsidRPr="00535962" w:rsidRDefault="00873C67" w:rsidP="00BA063E">
                                    <w:r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8B456D">
                                      <w:rPr>
                                        <w:rStyle w:val="Style2"/>
                                      </w:rPr>
                                      <w:t>OOPERACIÓN</w:t>
                                    </w:r>
                                    <w:r w:rsidR="004C7A09">
                                      <w:rPr>
                                        <w:rStyle w:val="Style2"/>
                                      </w:rPr>
                                      <w:t xml:space="preserve"> 2023</w:t>
                                    </w:r>
                                    <w:r w:rsidR="008453CB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8B456D">
                                      <w:rPr>
                                        <w:rStyle w:val="Style2"/>
                                      </w:rPr>
                                      <w:t>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6" style="position:absolute;margin-left:371pt;margin-top:-47pt;width:138.5pt;height:53.5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E74573F" w:rsidR="001466B0" w:rsidRPr="00535962" w:rsidRDefault="00873C67" w:rsidP="00BA063E">
                              <w:r>
                                <w:rPr>
                                  <w:rStyle w:val="Style2"/>
                                </w:rPr>
                                <w:t>C</w:t>
                              </w:r>
                              <w:r w:rsidR="008B456D">
                                <w:rPr>
                                  <w:rStyle w:val="Style2"/>
                                </w:rPr>
                                <w:t>OOPERACIÓN</w:t>
                              </w:r>
                              <w:r w:rsidR="004C7A09">
                                <w:rPr>
                                  <w:rStyle w:val="Style2"/>
                                </w:rPr>
                                <w:t xml:space="preserve"> 2023</w:t>
                              </w:r>
                              <w:r w:rsidR="008453CB">
                                <w:rPr>
                                  <w:rStyle w:val="Style2"/>
                                </w:rPr>
                                <w:t>-</w:t>
                              </w:r>
                              <w:r w:rsidR="008B456D">
                                <w:rPr>
                                  <w:rStyle w:val="Style2"/>
                                </w:rPr>
                                <w:t>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2DE0F35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5390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3268B1AF" w14:textId="77777777" w:rsidR="0026335F" w:rsidRPr="0026335F" w:rsidRDefault="0095390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5390C">
                              <w:fldChar w:fldCharType="begin"/>
                            </w:r>
                            <w:r w:rsidR="0095390C">
                              <w:instrText xml:space="preserve"> NUMPAGES   \* MERGEFORMAT </w:instrText>
                            </w:r>
                            <w:r w:rsidR="0095390C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5390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5390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5390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62249" w14:textId="77777777" w:rsidR="0095390C" w:rsidRDefault="0095390C" w:rsidP="001007E7">
      <w:pPr>
        <w:spacing w:after="0" w:line="240" w:lineRule="auto"/>
      </w:pPr>
      <w:r>
        <w:separator/>
      </w:r>
    </w:p>
  </w:endnote>
  <w:endnote w:type="continuationSeparator" w:id="0">
    <w:p w14:paraId="7EB39211" w14:textId="77777777" w:rsidR="0095390C" w:rsidRDefault="009539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00266" w14:textId="77777777" w:rsidR="0095390C" w:rsidRDefault="0095390C" w:rsidP="001007E7">
      <w:pPr>
        <w:spacing w:after="0" w:line="240" w:lineRule="auto"/>
      </w:pPr>
      <w:r>
        <w:separator/>
      </w:r>
    </w:p>
  </w:footnote>
  <w:footnote w:type="continuationSeparator" w:id="0">
    <w:p w14:paraId="5F7B5B98" w14:textId="77777777" w:rsidR="0095390C" w:rsidRDefault="0095390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646E6"/>
    <w:rsid w:val="00170EC5"/>
    <w:rsid w:val="00181E8D"/>
    <w:rsid w:val="00194FF2"/>
    <w:rsid w:val="001A3F92"/>
    <w:rsid w:val="001B746D"/>
    <w:rsid w:val="001D42DE"/>
    <w:rsid w:val="001F73A7"/>
    <w:rsid w:val="002009A7"/>
    <w:rsid w:val="0020719A"/>
    <w:rsid w:val="00253DBA"/>
    <w:rsid w:val="0026335F"/>
    <w:rsid w:val="00267731"/>
    <w:rsid w:val="00291530"/>
    <w:rsid w:val="002958EE"/>
    <w:rsid w:val="00295BD4"/>
    <w:rsid w:val="002D451D"/>
    <w:rsid w:val="002E1412"/>
    <w:rsid w:val="00314023"/>
    <w:rsid w:val="00341484"/>
    <w:rsid w:val="00363A5C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C7A09"/>
    <w:rsid w:val="004D45A8"/>
    <w:rsid w:val="00535962"/>
    <w:rsid w:val="00544C7E"/>
    <w:rsid w:val="00611A07"/>
    <w:rsid w:val="0062592A"/>
    <w:rsid w:val="006506D0"/>
    <w:rsid w:val="00651E48"/>
    <w:rsid w:val="00666D56"/>
    <w:rsid w:val="006709BC"/>
    <w:rsid w:val="006F567F"/>
    <w:rsid w:val="00725091"/>
    <w:rsid w:val="0077757F"/>
    <w:rsid w:val="00780880"/>
    <w:rsid w:val="007A571C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73C67"/>
    <w:rsid w:val="008B3AE5"/>
    <w:rsid w:val="008B456D"/>
    <w:rsid w:val="008C388B"/>
    <w:rsid w:val="0095390C"/>
    <w:rsid w:val="00966EEE"/>
    <w:rsid w:val="00977C54"/>
    <w:rsid w:val="00A16099"/>
    <w:rsid w:val="00A41300"/>
    <w:rsid w:val="00A640BD"/>
    <w:rsid w:val="00A641A7"/>
    <w:rsid w:val="00A72F42"/>
    <w:rsid w:val="00AA64DE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7680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15359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A68A-BDC5-4AB2-9392-DBE0B07C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16</cp:revision>
  <cp:lastPrinted>2011-03-04T18:48:00Z</cp:lastPrinted>
  <dcterms:created xsi:type="dcterms:W3CDTF">2021-09-03T02:39:00Z</dcterms:created>
  <dcterms:modified xsi:type="dcterms:W3CDTF">2023-01-25T16:05:00Z</dcterms:modified>
</cp:coreProperties>
</file>