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7167E" w:rsidR="00535962" w:rsidRDefault="007C140A" w14:paraId="44DDAEBF" w14:textId="395F659B">
      <w:r w:rsidRPr="000030D2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7710E" w:rsidR="001466B0" w:rsidP="001466B0" w:rsidRDefault="001466B0" w14:paraId="4FEBC667" w14:textId="7777777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AA9E53">
              <v:shapetype id="_x0000_t202" coordsize="21600,21600" o:spt="202" path="m,l,21600r21600,l21600,xe" w14:anchorId="60A0C0E9">
                <v:stroke joinstyle="miter"/>
                <v:path gradientshapeok="t" o:connecttype="rect"/>
              </v:shapetype>
              <v:shape id="Text Box 20" style="position:absolute;margin-left:-31.1pt;margin-top:-46.5pt;width:74.65pt;height:2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>
                <v:textbox inset="0,0,0,0">
                  <w:txbxContent>
                    <w:p w:rsidRPr="00D7710E" w:rsidR="001466B0" w:rsidP="001466B0" w:rsidRDefault="001466B0" w14:paraId="71E983EB" w14:textId="7777777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26335F" w:rsidRDefault="005C681F" w14:paraId="3268B1AF" w14:textId="777777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Pr="0026335F" w:rsid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73844D">
              <v:shape id="Text Box 12" style="position:absolute;margin-left:389.95pt;margin-top:12.5pt;width:114.0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w14:anchorId="6D182853">
                <v:textbox>
                  <w:txbxContent>
                    <w:p w:rsidRPr="0026335F" w:rsidR="0026335F" w:rsidRDefault="005C681F" w14:paraId="1BA9B962" w14:textId="77777777">
                      <w:sdt>
                        <w:sdtPr>
                          <w:id w:val="1678810464"/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233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 xmlns:wps="http://schemas.microsoft.com/office/word/2010/wordprocessingShape"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 xmlns:wps="http://schemas.microsoft.com/office/word/2010/wordprocessingShape"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xmlns:w14="http://schemas.microsoft.com/office/word/2010/wordml" w:rsidRPr="00535962" w:rsidR="001466B0" w:rsidP="001466B0" w:rsidRDefault="008223D5" w14:paraId="32205E45" w14:textId="20070D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2954BB">
                                      <w:rPr>
                                        <w:rStyle w:val="Style2"/>
                                      </w:rPr>
                                      <w:t>227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xmlns:w14="http://schemas.microsoft.com/office/word/2010/wordml" w:rsidRPr="00535962" w:rsidR="001466B0" w:rsidP="001466B0" w:rsidRDefault="001466B0" w14:paraId="42E87DDB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7F5C5A0C">
              <v:group xmlns:o="urn:schemas-microsoft-com:office:office" xmlns:v="urn:schemas-microsoft-com:vml" id="Group 21" style="position:absolute;margin-left:371.05pt;margin-top:-47.05pt;width:127.2pt;height:55.2pt;z-index:251662336" coordsize="2544,1104" coordorigin="12866,523" o:spid="_x0000_s1028" w14:anchorId="0CCB6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style="position:absolute;left:12866;top:523;width:2544;height:1104;visibility:visible;mso-wrap-style:square;v-text-anchor:top" o:spid="_x0000_s1029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style="position:absolute;left:9151;top:1077;width:2009;height:543;visibility:visible;mso-wrap-style:square;v-text-anchor:top" o:spid="_x0000_s1031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id w:val="2004411994"/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1466B0" w:rsidP="001466B0" w:rsidRDefault="008223D5" w14:paraId="079F2912" w14:textId="20070D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2954BB">
                                <w:rPr>
                                  <w:rStyle w:val="Style2"/>
                                </w:rPr>
                                <w:t>227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2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1466B0" w:rsidP="001466B0" w:rsidRDefault="001466B0" w14:paraId="376DD10C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eastAsia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Pr="00BC61BD" w:rsidR="00BC61BD" w:rsidRDefault="008223D5" w14:paraId="30B7AC70" w14:textId="274F58D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hAnsi="Times New Roman" w:eastAsia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7BB966">
              <v:shape id="Text Box 2" style="position:absolute;margin-left:-41.65pt;margin-top:-26.7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w14:anchorId="42990703">
                <v:textbox>
                  <w:txbxContent>
                    <w:sdt>
                      <w:sdtPr>
                        <w:id w:val="1064274685"/>
                        <w:rPr>
                          <w:rFonts w:ascii="Times New Roman" w:hAnsi="Times New Roman" w:eastAsia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Pr="00BC61BD" w:rsidR="00BC61BD" w:rsidRDefault="008223D5" w14:paraId="672A6659" w14:textId="274F58D1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hAnsi="Times New Roman" w:eastAsia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D592C6" wp14:editId="20FE91D6">
                                <wp:extent cx="665018" cy="665018"/>
                                <wp:effectExtent l="0" t="0" r="0" b="0"/>
                                <wp:docPr id="934702603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Pr="00535962" w:rsidR="00535962" w:rsidP="00535962" w:rsidRDefault="000030D2" w14:paraId="0785AC75" w14:textId="77777777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26335F" w:rsidP="0026335F" w:rsidRDefault="0026335F" w14:paraId="058B1C1A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> NUMPAGES   \* MERGEFORMAT </w:instrText>
                            </w:r>
                            <w:r>
                              <w:fldChar w:fldCharType="separate"/>
                            </w:r>
                            <w:r w:rsidRPr="009E6A79"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B3D716">
              <v:shape id="Text Box 13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w14:anchorId="62B338C1">
                <v:textbox>
                  <w:txbxContent>
                    <w:p w:rsidRPr="0026335F" w:rsidR="0026335F" w:rsidP="0026335F" w:rsidRDefault="0026335F" w14:paraId="6DC06637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> NUMPAGES   \* MERGEFORMAT </w:instrText>
                      </w:r>
                      <w:r>
                        <w:fldChar w:fldCharType="separate"/>
                      </w:r>
                      <w:r w:rsidRPr="009E6A79"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P="00535962" w:rsidRDefault="00FA01DC" w14:paraId="2E35BA87" w14:textId="7777777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5C681F" w14:paraId="5AC30B5A" w14:textId="7A792F6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42B3CB">
              <v:shape id="Text Box 16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w14:anchorId="48F1EE87">
                <v:textbox>
                  <w:txbxContent>
                    <w:p w:rsidRPr="002E1412" w:rsidR="002E1412" w:rsidP="00A72F42" w:rsidRDefault="005C681F" w14:paraId="07497014" w14:textId="7A792F6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466806398"/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P="00B62EEF" w:rsidRDefault="006506D0" w14:paraId="5E41A575" w14:textId="77777777">
      <w:pPr>
        <w:tabs>
          <w:tab w:val="left" w:pos="6267"/>
        </w:tabs>
        <w:spacing w:after="0" w:line="240" w:lineRule="auto"/>
        <w:jc w:val="center"/>
      </w:pPr>
    </w:p>
    <w:p w:rsidRPr="00C66D08" w:rsidR="00A640BD" w:rsidP="00C66D08" w:rsidRDefault="00FA01DC" w14:paraId="1775603C" w14:textId="77777777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82502" w:rsidR="00F7443C" w:rsidP="00A72F42" w:rsidRDefault="00E82502" w14:paraId="53C4B9E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1AEA90">
              <v:shape id="Text Box 18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w14:anchorId="56B4B0AA">
                <v:textbox>
                  <w:txbxContent>
                    <w:p w:rsidRPr="00E82502" w:rsidR="00F7443C" w:rsidP="00A72F42" w:rsidRDefault="00E82502" w14:paraId="083934A8" w14:textId="77777777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Pr="00C66D08" w:rsidR="00A640BD" w:rsidP="00DC2082" w:rsidRDefault="00C64B04" w14:paraId="0CF99266" w14:textId="4C8ACFD8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5C681F" w14:paraId="30113017" w14:textId="4B3ACB3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77B5FF">
              <v:shape id="Text Box 17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w14:anchorId="74FEB5EB">
                <v:textbox>
                  <w:txbxContent>
                    <w:p w:rsidRPr="002E1412" w:rsidR="002E1412" w:rsidP="00A72F42" w:rsidRDefault="005C681F" w14:paraId="69A1A78F" w14:textId="4B3ACB3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636889326"/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:rsidRPr="001007E7" w:rsidR="0062592A" w:rsidP="001007E7" w:rsidRDefault="0062592A" w14:paraId="5D721A29" w14:textId="77777777">
      <w:pPr>
        <w:tabs>
          <w:tab w:val="left" w:pos="6267"/>
        </w:tabs>
        <w:jc w:val="center"/>
        <w:rPr>
          <w:smallCaps/>
        </w:rPr>
      </w:pPr>
    </w:p>
    <w:p w:rsidR="00C22DBE" w:rsidP="00A72F42" w:rsidRDefault="00C22DBE" w14:paraId="7D627F31" w14:textId="77777777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Pr="004F17F3" w:rsidR="00E82502" w:rsidP="00E82502" w:rsidRDefault="00E82502" w14:paraId="46B67502" w14:textId="77777777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P="00E82502" w:rsidRDefault="00E82502" w14:paraId="60B3B174" w14:textId="77777777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P="002954BB" w:rsidRDefault="002954BB" w14:paraId="68ABA646" w14:textId="625B88DB">
      <w:pPr>
        <w:tabs>
          <w:tab w:val="left" w:pos="3285"/>
          <w:tab w:val="right" w:leader="dot" w:pos="8820"/>
          <w:tab w:val="right" w:pos="9027"/>
        </w:tabs>
        <w:spacing w:line="360" w:lineRule="auto"/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ab/>
      </w:r>
      <w:bookmarkStart w:name="_GoBack" w:id="0"/>
      <w:bookmarkEnd w:id="0"/>
      <w:r>
        <w:rPr>
          <w:sz w:val="22"/>
          <w:szCs w:val="22"/>
          <w:lang w:val="es-DO"/>
        </w:rPr>
        <w:tab/>
      </w:r>
      <w:r w:rsidRPr="00E82502" w:rsidR="00E82502">
        <w:rPr>
          <w:sz w:val="22"/>
          <w:szCs w:val="22"/>
          <w:lang w:val="es-DO"/>
        </w:rPr>
        <w:t>Fecha: _________________________</w:t>
      </w:r>
      <w:r w:rsidR="00E82502">
        <w:rPr>
          <w:sz w:val="22"/>
          <w:szCs w:val="22"/>
          <w:lang w:val="es-DO"/>
        </w:rPr>
        <w:t>______</w:t>
      </w:r>
    </w:p>
    <w:p w:rsidR="007B0E1F" w:rsidP="00E82502" w:rsidRDefault="007B0E1F" w14:paraId="1C16C44B" w14:textId="77777777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Pr="00E82502" w:rsidR="00E82502" w:rsidTr="00E82502" w14:paraId="18FA7FC9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FA01DC" w14:paraId="30752433" w14:textId="77777777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 w:rsidR="00E82502">
              <w:rPr>
                <w:sz w:val="22"/>
                <w:szCs w:val="22"/>
                <w:lang w:val="es-DO"/>
              </w:rPr>
              <w:t xml:space="preserve">  </w:t>
            </w:r>
            <w:r w:rsidRPr="00E82502" w:rsid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Pr="00E82502" w:rsidR="00E82502" w:rsidTr="00E82502" w14:paraId="268C49CC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5D0511E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Pr="00E82502" w:rsidR="00E82502" w:rsidTr="00E82502" w14:paraId="34B8FBEE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6EF7D52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Pr="00E82502" w:rsidR="00E82502" w:rsidTr="00E82502" w14:paraId="69F66CFD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37A5AD4E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Pr="00E82502" w:rsidR="00E82502" w:rsidTr="00E82502" w14:paraId="3D1BD3E2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2DC0161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Pr="00E82502" w:rsidR="00E82502" w:rsidTr="00E82502" w14:paraId="617453A5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6F9C5E0A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Información del Representante autorizado del Oferente:</w:t>
            </w:r>
          </w:p>
          <w:p w:rsidRPr="00E82502" w:rsidR="00E82502" w:rsidP="004B30DA" w:rsidRDefault="00E82502" w14:paraId="5CD096C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Pr="00E82502" w:rsidR="00E82502" w:rsidP="004B30DA" w:rsidRDefault="00E82502" w14:paraId="49350E8F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Pr="00E82502" w:rsidR="00E82502" w:rsidP="004B30DA" w:rsidRDefault="00E82502" w14:paraId="137C5B9E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Pr="00E82502" w:rsidR="00E82502" w:rsidP="004B30DA" w:rsidRDefault="00E82502" w14:paraId="24D383CF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Pr="00E82502" w:rsidR="00EE1E7B" w:rsidP="004B30DA" w:rsidRDefault="00EE1E7B" w14:paraId="46B9CAAA" w14:textId="77777777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Pr="00E82502" w:rsidR="00EE1E7B" w:rsidSect="001466B0">
      <w:footerReference w:type="default" r:id="rId12"/>
      <w:pgSz w:w="11907" w:h="16839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D7" w:rsidP="001007E7" w:rsidRDefault="00B822D7" w14:paraId="1E09A91D" w14:textId="77777777">
      <w:pPr>
        <w:spacing w:after="0" w:line="240" w:lineRule="auto"/>
      </w:pPr>
      <w:r>
        <w:separator/>
      </w:r>
    </w:p>
  </w:endnote>
  <w:endnote w:type="continuationSeparator" w:id="0">
    <w:p w:rsidR="00B822D7" w:rsidP="001007E7" w:rsidRDefault="00B822D7" w14:paraId="4877F9B5" w14:textId="77777777">
      <w:pPr>
        <w:spacing w:after="0" w:line="240" w:lineRule="auto"/>
      </w:pPr>
      <w:r>
        <w:continuationSeparator/>
      </w:r>
    </w:p>
  </w:endnote>
  <w:endnote w:type="continuationNotice" w:id="1">
    <w:p w:rsidR="009E6A79" w:rsidRDefault="009E6A79" w14:paraId="27B20E6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007E7" w:rsidRDefault="00D7710E" w14:paraId="3B403294" w14:textId="7777777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P="00157600" w:rsidRDefault="00B97B51" w14:paraId="1977BEC7" w14:textId="77777777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Pr="008C388B" w:rsidR="00B97B51" w:rsidP="00157600" w:rsidRDefault="004D45A8" w14:paraId="21DEA279" w14:textId="7777777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Pr="008C388B" w:rsidR="00B97B51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99F031A">
            <v:shapetype id="_x0000_t202" coordsize="21600,21600" o:spt="202" path="m,l,21600r21600,l21600,xe" w14:anchorId="28D38306">
              <v:stroke joinstyle="miter"/>
              <v:path gradientshapeok="t" o:connecttype="rect"/>
            </v:shapetype>
            <v:shape id="Text Box 3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>
              <v:textbox inset="0,0,0,0">
                <w:txbxContent>
                  <w:p w:rsidRPr="008C388B" w:rsidR="00B97B51" w:rsidP="00157600" w:rsidRDefault="00B97B51" w14:paraId="2123C064" w14:textId="77777777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Pr="008C388B" w:rsidR="00B97B51" w:rsidP="00157600" w:rsidRDefault="004D45A8" w14:paraId="4E97F329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 w:rsidR="00B97B51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RDefault="00B97B51" w14:paraId="6113106B" w14:textId="7777777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93EC314">
            <v:shape id="Text Box 1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w14:anchorId="67E2DFB3">
              <v:textbox inset="0,0,0,0">
                <w:txbxContent>
                  <w:p w:rsidRPr="008C388B" w:rsidR="00B97B51" w:rsidRDefault="00B97B51" w14:paraId="246F47BF" w14:textId="77777777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 w14:paraId="28E13919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63584C0C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4D6A4BA4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01E49FE9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3AD74C24" w14:textId="77777777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D7" w:rsidP="001007E7" w:rsidRDefault="00B822D7" w14:paraId="05AE97C0" w14:textId="77777777">
      <w:pPr>
        <w:spacing w:after="0" w:line="240" w:lineRule="auto"/>
      </w:pPr>
      <w:r>
        <w:separator/>
      </w:r>
    </w:p>
  </w:footnote>
  <w:footnote w:type="continuationSeparator" w:id="0">
    <w:p w:rsidR="00B822D7" w:rsidP="001007E7" w:rsidRDefault="00B822D7" w14:paraId="27C86E6E" w14:textId="77777777">
      <w:pPr>
        <w:spacing w:after="0" w:line="240" w:lineRule="auto"/>
      </w:pPr>
      <w:r>
        <w:continuationSeparator/>
      </w:r>
    </w:p>
  </w:footnote>
  <w:footnote w:type="continuationNotice" w:id="1">
    <w:p w:rsidR="009E6A79" w:rsidRDefault="009E6A79" w14:paraId="15D516DB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3490F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4BB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681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3EC38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06D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styleId="Style1" w:customStyle="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2" w:customStyle="1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3" w:customStyle="1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4" w:customStyle="1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5" w:customStyle="1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styleId="Institucion" w:customStyle="1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styleId="Style6" w:customStyle="1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styleId="Style8" w:customStyle="1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styleId="Style9" w:customStyle="1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styleId="Style10" w:customStyle="1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styleId="Style11" w:customStyle="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styleId="Style12" w:customStyle="1">
    <w:name w:val="Style12"/>
    <w:basedOn w:val="Fuentedeprrafopredeter"/>
    <w:uiPriority w:val="1"/>
    <w:rsid w:val="00EE1E7B"/>
    <w:rPr>
      <w:b/>
    </w:rPr>
  </w:style>
  <w:style w:type="character" w:styleId="Style13" w:customStyle="1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styleId="Style14" w:customStyle="1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styleId="Style15" w:customStyle="1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styleId="Style16" w:customStyle="1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styleId="Style17" w:customStyle="1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7725-3066-4B79-86CB-77A29C4E1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23968453-7404-4c66-b04b-c533b279d534"/>
    <ds:schemaRef ds:uri="http://schemas.openxmlformats.org/package/2006/metadata/core-properties"/>
    <ds:schemaRef ds:uri="ef3d409c-51e8-4a1c-b238-cf9f3673307b"/>
    <ds:schemaRef ds:uri="209cd0db-1aa9-466c-8933-4493a1504f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BCE9DF-107C-41F8-8239-7FBF55D006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SNAP.A.0038- Certificacion de Existencia de Fondos y Determinacion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yvolquez</dc:creator>
  <lastModifiedBy>Sonia M. Guerrero V.</lastModifiedBy>
  <revision>15</revision>
  <lastPrinted>2022-06-20T15:39:00.0000000Z</lastPrinted>
  <dcterms:created xsi:type="dcterms:W3CDTF">2014-01-15T13:04:00.0000000Z</dcterms:created>
  <dcterms:modified xsi:type="dcterms:W3CDTF">2022-10-04T18:38:47.5445765Z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25496800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