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F23F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7F23F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87BF8A0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7F23F3">
                                      <w:rPr>
                                        <w:rStyle w:val="Style2"/>
                                      </w:rPr>
                                      <w:t>242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87BF8A0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7F23F3">
                                <w:rPr>
                                  <w:rStyle w:val="Style2"/>
                                </w:rPr>
                                <w:t>242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F23F3">
                              <w:fldChar w:fldCharType="begin"/>
                            </w:r>
                            <w:r w:rsidR="007F23F3">
                              <w:instrText xml:space="preserve"> NUMPAGES   \* MERGEFORMAT </w:instrText>
                            </w:r>
                            <w:r w:rsidR="007F23F3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F23F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F23F3">
                        <w:fldChar w:fldCharType="begin"/>
                      </w:r>
                      <w:r w:rsidR="007F23F3">
                        <w:instrText xml:space="preserve"> NUMPAGES   \* MERGEFORMAT </w:instrText>
                      </w:r>
                      <w:r w:rsidR="007F23F3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F23F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F23F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F23F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F23F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F23F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  <w:bookmarkStart w:id="0" w:name="_GoBack"/>
      <w:bookmarkEnd w:id="0"/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7F23F3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024D9-38F8-4A21-9B3B-9E2199FF9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openxmlformats.org/package/2006/metadata/core-properties"/>
    <ds:schemaRef ds:uri="ef3d409c-51e8-4a1c-b238-cf9f3673307b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23968453-7404-4c66-b04b-c533b279d534"/>
    <ds:schemaRef ds:uri="http://www.w3.org/XML/1998/namespace"/>
    <ds:schemaRef ds:uri="http://schemas.microsoft.com/office/infopath/2007/PartnerControls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D42CF793-4859-42F2-A2B7-6C2B3CCE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2022-10-07T22:05:00Z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