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04C44F" w14:textId="77777777" w:rsidR="00D56666" w:rsidRDefault="00D56D0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2F7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510C74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D56666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p w14:paraId="32205E45" w14:textId="36962B38" w:rsidR="001466B0" w:rsidRPr="00535962" w:rsidRDefault="00EE484B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04C44F" w14:textId="77777777" w:rsidR="00D56666" w:rsidRDefault="00D56D0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2F7C">
                                <w:rPr>
                                  <w:rStyle w:val="Style2"/>
                                </w:rPr>
                                <w:t>2</w:t>
                              </w:r>
                              <w:r w:rsidR="00510C74">
                                <w:rPr>
                                  <w:rStyle w:val="Style2"/>
                                </w:rPr>
                                <w:t>3</w:t>
                              </w:r>
                              <w:r w:rsidR="00D56666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p w14:paraId="32205E45" w14:textId="36962B38" w:rsidR="001466B0" w:rsidRPr="00535962" w:rsidRDefault="00EE484B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8CC1867" w:rsidR="0026335F" w:rsidRPr="0026335F" w:rsidRDefault="00EE484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56666">
                                  <w:rPr>
                                    <w:rStyle w:val="Style5"/>
                                    <w:lang w:val="es-DO"/>
                                  </w:rPr>
                                  <w:t>octu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58CC1867" w:rsidR="0026335F" w:rsidRPr="0026335F" w:rsidRDefault="00EE484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56666">
                            <w:rPr>
                              <w:rStyle w:val="Style5"/>
                              <w:lang w:val="es-DO"/>
                            </w:rPr>
                            <w:t>octu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E48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EE484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E48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EE484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D56666">
      <w:pPr>
        <w:spacing w:after="0" w:line="240" w:lineRule="auto"/>
        <w:ind w:right="-45"/>
        <w:jc w:val="right"/>
        <w:rPr>
          <w:b/>
          <w:sz w:val="22"/>
          <w:lang w:val="es-ES_tradnl"/>
        </w:rPr>
      </w:pPr>
      <w:bookmarkStart w:id="0" w:name="_GoBack"/>
      <w:bookmarkEnd w:id="0"/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72CB" w14:textId="77777777" w:rsidR="00EE484B" w:rsidRDefault="00EE484B" w:rsidP="001007E7">
      <w:pPr>
        <w:spacing w:after="0" w:line="240" w:lineRule="auto"/>
      </w:pPr>
      <w:r>
        <w:separator/>
      </w:r>
    </w:p>
  </w:endnote>
  <w:endnote w:type="continuationSeparator" w:id="0">
    <w:p w14:paraId="6A5F45D0" w14:textId="77777777" w:rsidR="00EE484B" w:rsidRDefault="00EE48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D5F8" w14:textId="77777777" w:rsidR="00EE484B" w:rsidRDefault="00EE484B" w:rsidP="001007E7">
      <w:pPr>
        <w:spacing w:after="0" w:line="240" w:lineRule="auto"/>
      </w:pPr>
      <w:r>
        <w:separator/>
      </w:r>
    </w:p>
  </w:footnote>
  <w:footnote w:type="continuationSeparator" w:id="0">
    <w:p w14:paraId="6BE2C6CA" w14:textId="77777777" w:rsidR="00EE484B" w:rsidRDefault="00EE48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2F3788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10C74"/>
    <w:rsid w:val="00535962"/>
    <w:rsid w:val="0059688F"/>
    <w:rsid w:val="005A3011"/>
    <w:rsid w:val="005B5CD7"/>
    <w:rsid w:val="00611A07"/>
    <w:rsid w:val="006173D6"/>
    <w:rsid w:val="0062592A"/>
    <w:rsid w:val="006506D0"/>
    <w:rsid w:val="00651A03"/>
    <w:rsid w:val="00651E48"/>
    <w:rsid w:val="00652F7C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46B5"/>
    <w:rsid w:val="00CA0E82"/>
    <w:rsid w:val="00CA164C"/>
    <w:rsid w:val="00CA4661"/>
    <w:rsid w:val="00CD13E6"/>
    <w:rsid w:val="00CE67A3"/>
    <w:rsid w:val="00D1201E"/>
    <w:rsid w:val="00D24FA7"/>
    <w:rsid w:val="00D45A3E"/>
    <w:rsid w:val="00D56666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071"/>
    <w:rsid w:val="00E44918"/>
    <w:rsid w:val="00E82502"/>
    <w:rsid w:val="00EA6B34"/>
    <w:rsid w:val="00EA7406"/>
    <w:rsid w:val="00EE1E7B"/>
    <w:rsid w:val="00EE484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4B141-478A-4A51-81A4-6727A94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28</cp:revision>
  <cp:lastPrinted>2011-03-04T18:48:00Z</cp:lastPrinted>
  <dcterms:created xsi:type="dcterms:W3CDTF">2014-01-15T13:04:00Z</dcterms:created>
  <dcterms:modified xsi:type="dcterms:W3CDTF">2022-10-11T11:19:00Z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