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414A4C54" w:rsidR="001466B0" w:rsidRPr="00535962" w:rsidRDefault="00075A59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52F7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50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414A4C54" w:rsidR="001466B0" w:rsidRPr="00535962" w:rsidRDefault="00075A59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52F7C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50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5F727478" w:rsidR="0026335F" w:rsidRPr="0026335F" w:rsidRDefault="00075A5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0C081C">
                                  <w:rPr>
                                    <w:rStyle w:val="Style5"/>
                                    <w:lang w:val="es-DO"/>
                                  </w:rPr>
                                  <w:t>octu</w:t>
                                </w:r>
                                <w:r w:rsidR="00143DD0">
                                  <w:rPr>
                                    <w:rStyle w:val="Style5"/>
                                    <w:lang w:val="es-DO"/>
                                  </w:rPr>
                                  <w:t>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5F727478" w:rsidR="0026335F" w:rsidRPr="0026335F" w:rsidRDefault="00075A5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0C081C">
                            <w:rPr>
                              <w:rStyle w:val="Style5"/>
                              <w:lang w:val="es-DO"/>
                            </w:rPr>
                            <w:t>octu</w:t>
                          </w:r>
                          <w:r w:rsidR="00143DD0">
                            <w:rPr>
                              <w:rStyle w:val="Style5"/>
                              <w:lang w:val="es-DO"/>
                            </w:rPr>
                            <w:t>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75A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075A5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75A59">
                              <w:fldChar w:fldCharType="begin"/>
                            </w:r>
                            <w:r w:rsidR="00075A59">
                              <w:instrText xml:space="preserve"> NUMPAGES   \* MERGEFORMAT </w:instrText>
                            </w:r>
                            <w:r w:rsidR="00075A5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75A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75A59">
                        <w:fldChar w:fldCharType="begin"/>
                      </w:r>
                      <w:r w:rsidR="00075A59">
                        <w:instrText xml:space="preserve"> NUMPAGES   \* MERGEFORMAT </w:instrText>
                      </w:r>
                      <w:r w:rsidR="00075A5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75A5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75A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075A5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aceptará ninguna alteración a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90C3" w14:textId="77777777" w:rsidR="000C7AD3" w:rsidRDefault="000C7AD3" w:rsidP="001007E7">
      <w:pPr>
        <w:spacing w:after="0" w:line="240" w:lineRule="auto"/>
      </w:pPr>
      <w:r>
        <w:separator/>
      </w:r>
    </w:p>
  </w:endnote>
  <w:endnote w:type="continuationSeparator" w:id="0">
    <w:p w14:paraId="378FB2AC" w14:textId="77777777" w:rsidR="000C7AD3" w:rsidRDefault="000C7AD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6CF4" w14:textId="77777777" w:rsidR="000C7AD3" w:rsidRDefault="000C7AD3" w:rsidP="001007E7">
      <w:pPr>
        <w:spacing w:after="0" w:line="240" w:lineRule="auto"/>
      </w:pPr>
      <w:r>
        <w:separator/>
      </w:r>
    </w:p>
  </w:footnote>
  <w:footnote w:type="continuationSeparator" w:id="0">
    <w:p w14:paraId="0350906E" w14:textId="77777777" w:rsidR="000C7AD3" w:rsidRDefault="000C7AD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75A59"/>
    <w:rsid w:val="000B0DCD"/>
    <w:rsid w:val="000C081C"/>
    <w:rsid w:val="000C7AD3"/>
    <w:rsid w:val="000E02D9"/>
    <w:rsid w:val="000F2BDD"/>
    <w:rsid w:val="001007E7"/>
    <w:rsid w:val="001020C0"/>
    <w:rsid w:val="00143DD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B3F94"/>
    <w:rsid w:val="002D01FD"/>
    <w:rsid w:val="002D451D"/>
    <w:rsid w:val="002E1412"/>
    <w:rsid w:val="002F3788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10C74"/>
    <w:rsid w:val="00535962"/>
    <w:rsid w:val="0059688F"/>
    <w:rsid w:val="005A3011"/>
    <w:rsid w:val="005B5CD7"/>
    <w:rsid w:val="00611A07"/>
    <w:rsid w:val="006173D6"/>
    <w:rsid w:val="0062592A"/>
    <w:rsid w:val="006506D0"/>
    <w:rsid w:val="00651A03"/>
    <w:rsid w:val="00651E48"/>
    <w:rsid w:val="00652F7C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55B00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46B5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071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7AF5-CA83-402F-A3CC-1CFCA5C687F7}"/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9cd0db-1aa9-466c-8933-4493a1504f63"/>
    <ds:schemaRef ds:uri="http://schemas.microsoft.com/office/2006/documentManagement/types"/>
    <ds:schemaRef ds:uri="ef3d409c-51e8-4a1c-b238-cf9f3673307b"/>
    <ds:schemaRef ds:uri="23968453-7404-4c66-b04b-c533b279d53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19E78-78BD-48C0-ABA7-B8254A8A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29</cp:revision>
  <cp:lastPrinted>2011-03-04T18:48:00Z</cp:lastPrinted>
  <dcterms:created xsi:type="dcterms:W3CDTF">2014-01-15T13:04:00Z</dcterms:created>
  <dcterms:modified xsi:type="dcterms:W3CDTF">2022-10-07T18:41:00Z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