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453F7A" w14:textId="04AF3A30" w:rsidR="00535962" w:rsidRPr="00F7167E" w:rsidRDefault="00D0542A">
      <w:r w:rsidRPr="00D0542A">
        <w:rPr>
          <w:noProof/>
          <w:lang w:val="es-DO" w:eastAsia="es-DO"/>
        </w:rPr>
        <w:drawing>
          <wp:anchor distT="0" distB="0" distL="114300" distR="114300" simplePos="0" relativeHeight="251658752" behindDoc="0" locked="0" layoutInCell="1" allowOverlap="1" wp14:anchorId="720CD097" wp14:editId="70AB3613">
            <wp:simplePos x="0" y="0"/>
            <wp:positionH relativeFrom="margin">
              <wp:posOffset>4101465</wp:posOffset>
            </wp:positionH>
            <wp:positionV relativeFrom="margin">
              <wp:posOffset>-659130</wp:posOffset>
            </wp:positionV>
            <wp:extent cx="882000" cy="878400"/>
            <wp:effectExtent l="0" t="0" r="0" b="0"/>
            <wp:wrapSquare wrapText="bothSides"/>
            <wp:docPr id="3" name="Imagen 3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00" cy="87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2AA9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46759A" wp14:editId="347EEF4D">
                <wp:simplePos x="0" y="0"/>
                <wp:positionH relativeFrom="column">
                  <wp:posOffset>-314325</wp:posOffset>
                </wp:positionH>
                <wp:positionV relativeFrom="paragraph">
                  <wp:posOffset>-472440</wp:posOffset>
                </wp:positionV>
                <wp:extent cx="1028700" cy="1078230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14:paraId="2FF59B9F" w14:textId="66256C73" w:rsidR="00BC61BD" w:rsidRPr="00BC61BD" w:rsidRDefault="00CF6709">
                                <w:pPr>
                                  <w:rPr>
                                    <w:lang w:val="en-US"/>
                                  </w:rPr>
                                </w:pPr>
                                <w:r w:rsidRPr="00CF6709"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44BE767B" wp14:editId="4248D7EB">
                                      <wp:extent cx="885825" cy="664845"/>
                                      <wp:effectExtent l="0" t="0" r="0" b="0"/>
                                      <wp:docPr id="1" name="Imagen 1" descr="Logotipo&#10;&#10;Descripción generada automáticamente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Imagen 2" descr="Logotipo&#10;&#10;Descripción generada automáticamente"/>
                                              <pic:cNvPicPr/>
                                            </pic:nvPicPr>
                                            <pic:blipFill>
                                              <a:blip r:embed="rId1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890889" cy="668646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46759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4.75pt;margin-top:-37.2pt;width:81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" filled="f" stroked="f">
                <v:textbox>
                  <w:txbxContent>
                    <w:sdt>
                      <w:sdt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14:paraId="2FF59B9F" w14:textId="66256C73" w:rsidR="00BC61BD" w:rsidRPr="00BC61BD" w:rsidRDefault="00CF6709">
                          <w:pPr>
                            <w:rPr>
                              <w:lang w:val="en-US"/>
                            </w:rPr>
                          </w:pPr>
                          <w:r w:rsidRPr="00CF6709"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44BE767B" wp14:editId="4248D7EB">
                                <wp:extent cx="885825" cy="664845"/>
                                <wp:effectExtent l="0" t="0" r="0" b="0"/>
                                <wp:docPr id="1" name="Imagen 1" descr="Logotipo&#10;&#10;Descripción generada automáticament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Imagen 2" descr="Logotipo&#10;&#10;Descripción generada automáticamente"/>
                                        <pic:cNvPicPr/>
                                      </pic:nvPicPr>
                                      <pic:blipFill>
                                        <a:blip r:embed="rId12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90889" cy="66864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212AA9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711A9B24" wp14:editId="5E9341BD">
                <wp:simplePos x="0" y="0"/>
                <wp:positionH relativeFrom="column">
                  <wp:posOffset>7053580</wp:posOffset>
                </wp:positionH>
                <wp:positionV relativeFrom="paragraph">
                  <wp:posOffset>-594995</wp:posOffset>
                </wp:positionV>
                <wp:extent cx="1949450" cy="802640"/>
                <wp:effectExtent l="0" t="0" r="0" b="0"/>
                <wp:wrapNone/>
                <wp:docPr id="1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9450" cy="802640"/>
                          <a:chOff x="12866" y="523"/>
                          <a:chExt cx="2544" cy="1104"/>
                        </a:xfrm>
                      </wpg:grpSpPr>
                      <wps:wsp>
                        <wps:cNvPr id="11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3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09986F8D" w14:textId="3FBB8E9C" w:rsidR="006B202F" w:rsidRPr="00535962" w:rsidRDefault="00212AA9" w:rsidP="006B202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CSM-2022-2</w:t>
                                    </w:r>
                                    <w:r w:rsidR="00E61B61">
                                      <w:rPr>
                                        <w:rStyle w:val="Style2"/>
                                      </w:rPr>
                                      <w:t>9</w:t>
                                    </w:r>
                                    <w:r w:rsidR="00596864">
                                      <w:rPr>
                                        <w:rStyle w:val="Style2"/>
                                      </w:rPr>
                                      <w:t>3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11E3D98" w14:textId="77777777" w:rsidR="006B202F" w:rsidRPr="00535962" w:rsidRDefault="006B202F" w:rsidP="006B202F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1A9B24" id="Group 21" o:spid="_x0000_s1027" style="position:absolute;margin-left:555.4pt;margin-top:-46.85pt;width:153.5pt;height:63.2pt;z-index:2516971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">
                <v:rect id="Rectangle 22" o:spid="_x0000_s1028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" filled="f"/>
                <v:group id="Group 23" o:spid="_x0000_s1029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30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09986F8D" w14:textId="3FBB8E9C" w:rsidR="006B202F" w:rsidRPr="00535962" w:rsidRDefault="00212AA9" w:rsidP="006B202F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CSM-2022-2</w:t>
                              </w:r>
                              <w:r w:rsidR="00E61B61">
                                <w:rPr>
                                  <w:rStyle w:val="Style2"/>
                                </w:rPr>
                                <w:t>9</w:t>
                              </w:r>
                              <w:r w:rsidR="00596864">
                                <w:rPr>
                                  <w:rStyle w:val="Style2"/>
                                </w:rPr>
                                <w:t>3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1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" fillcolor="black [3213]" strokecolor="white [3212]" strokeweight="3pt">
                    <v:textbox>
                      <w:txbxContent>
                        <w:p w14:paraId="611E3D98" w14:textId="77777777" w:rsidR="006B202F" w:rsidRPr="00535962" w:rsidRDefault="006B202F" w:rsidP="006B202F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212AA9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4BE9A35" wp14:editId="424171C1">
                <wp:simplePos x="0" y="0"/>
                <wp:positionH relativeFrom="column">
                  <wp:posOffset>-179070</wp:posOffset>
                </wp:positionH>
                <wp:positionV relativeFrom="paragraph">
                  <wp:posOffset>-599440</wp:posOffset>
                </wp:positionV>
                <wp:extent cx="948055" cy="305435"/>
                <wp:effectExtent l="0" t="0" r="0" b="0"/>
                <wp:wrapNone/>
                <wp:docPr id="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62B67C" w14:textId="77777777" w:rsidR="006B202F" w:rsidRPr="00B02129" w:rsidRDefault="00410707" w:rsidP="006B202F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SNCC.F.05</w:t>
                            </w:r>
                            <w:r w:rsidR="006B202F" w:rsidRPr="00B02129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BE9A35" id="Text Box 20" o:spid="_x0000_s1032" type="#_x0000_t202" style="position:absolute;margin-left:-14.1pt;margin-top:-47.2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" filled="f" stroked="f">
                <v:textbox inset="0,0,0,0">
                  <w:txbxContent>
                    <w:p w14:paraId="5762B67C" w14:textId="77777777" w:rsidR="006B202F" w:rsidRPr="00B02129" w:rsidRDefault="00410707" w:rsidP="006B202F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SNCC.F.05</w:t>
                      </w:r>
                      <w:r w:rsidR="006B202F" w:rsidRPr="00B02129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14:paraId="73A11471" w14:textId="44EDA683" w:rsidR="00535962" w:rsidRPr="00535962" w:rsidRDefault="00212AA9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F2EACE9" wp14:editId="477A9687">
                <wp:simplePos x="0" y="0"/>
                <wp:positionH relativeFrom="column">
                  <wp:posOffset>3125470</wp:posOffset>
                </wp:positionH>
                <wp:positionV relativeFrom="paragraph">
                  <wp:posOffset>29210</wp:posOffset>
                </wp:positionV>
                <wp:extent cx="2959100" cy="563245"/>
                <wp:effectExtent l="0" t="0" r="0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9100" cy="563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8AC09F" w14:textId="343A9524" w:rsidR="002E1412" w:rsidRPr="002E1412" w:rsidRDefault="002E6E11">
                            <w:pPr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9C5DD3">
                                  <w:rPr>
                                    <w:rStyle w:val="Style6"/>
                                  </w:rPr>
                                  <w:t xml:space="preserve">                                                       Poder Judicial</w:t>
                                </w:r>
                              </w:sdtContent>
                            </w:sdt>
                            <w:r w:rsidR="009C5DD3">
                              <w:rPr>
                                <w:rStyle w:val="Style6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2EACE9" id="Text Box 16" o:spid="_x0000_s1033" type="#_x0000_t202" style="position:absolute;margin-left:246.1pt;margin-top:2.3pt;width:233pt;height:44.3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" stroked="f">
                <v:textbox>
                  <w:txbxContent>
                    <w:p w14:paraId="658AC09F" w14:textId="343A9524" w:rsidR="002E1412" w:rsidRPr="002E1412" w:rsidRDefault="002D37FA">
                      <w:pPr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9C5DD3">
                            <w:rPr>
                              <w:rStyle w:val="Style6"/>
                            </w:rPr>
                            <w:t xml:space="preserve">                                                       Poder Judicial</w:t>
                          </w:r>
                        </w:sdtContent>
                      </w:sdt>
                      <w:r w:rsidR="009C5DD3">
                        <w:rPr>
                          <w:rStyle w:val="Style6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CAC2F52" wp14:editId="090636A9">
                <wp:simplePos x="0" y="0"/>
                <wp:positionH relativeFrom="column">
                  <wp:posOffset>7605395</wp:posOffset>
                </wp:positionH>
                <wp:positionV relativeFrom="paragraph">
                  <wp:posOffset>116205</wp:posOffset>
                </wp:positionV>
                <wp:extent cx="1428115" cy="278130"/>
                <wp:effectExtent l="0" t="0" r="0" b="0"/>
                <wp:wrapNone/>
                <wp:docPr id="1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11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F248C9" w14:textId="77777777" w:rsidR="0026335F" w:rsidRPr="0026335F" w:rsidRDefault="002E6E11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AC2F52" id="Text Box 12" o:spid="_x0000_s1034" type="#_x0000_t202" style="position:absolute;margin-left:598.85pt;margin-top:9.15pt;width:112.4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" filled="f" stroked="f">
                <v:textbox>
                  <w:txbxContent>
                    <w:p w14:paraId="52F248C9" w14:textId="77777777" w:rsidR="0026335F" w:rsidRPr="0026335F" w:rsidRDefault="002D37FA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06C440EA" w14:textId="412AB415" w:rsidR="006506D0" w:rsidRDefault="00212AA9" w:rsidP="009C5DD3">
      <w:pPr>
        <w:tabs>
          <w:tab w:val="left" w:pos="11364"/>
        </w:tabs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4A06455" wp14:editId="613ECC26">
                <wp:simplePos x="0" y="0"/>
                <wp:positionH relativeFrom="column">
                  <wp:posOffset>2888615</wp:posOffset>
                </wp:positionH>
                <wp:positionV relativeFrom="paragraph">
                  <wp:posOffset>253365</wp:posOffset>
                </wp:positionV>
                <wp:extent cx="3397250" cy="434975"/>
                <wp:effectExtent l="0" t="0" r="0" b="0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0" cy="43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0A1AE9" w14:textId="77777777" w:rsidR="00F7443C" w:rsidRPr="00626D0C" w:rsidRDefault="00410707" w:rsidP="00CA0E8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</w:rPr>
                              <w:t>formulario de entrega de muestras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A06455" id="Text Box 18" o:spid="_x0000_s1035" type="#_x0000_t202" style="position:absolute;margin-left:227.45pt;margin-top:19.95pt;width:267.5pt;height:34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3S+hQIAABc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" stroked="f">
                <v:textbox>
                  <w:txbxContent>
                    <w:p w14:paraId="160A1AE9" w14:textId="77777777" w:rsidR="00F7443C" w:rsidRPr="00626D0C" w:rsidRDefault="00410707" w:rsidP="00CA0E8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</w:rPr>
                        <w:t>formulario de entrega de muestras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8360159" wp14:editId="340F6839">
                <wp:simplePos x="0" y="0"/>
                <wp:positionH relativeFrom="column">
                  <wp:posOffset>7857490</wp:posOffset>
                </wp:positionH>
                <wp:positionV relativeFrom="paragraph">
                  <wp:posOffset>196215</wp:posOffset>
                </wp:positionV>
                <wp:extent cx="1130300" cy="252095"/>
                <wp:effectExtent l="0" t="0" r="0" b="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25D919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845FCE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845FCE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B55C91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845FCE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B55C91" w:rsidRPr="00B55C91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360159" id="Text Box 13" o:spid="_x0000_s1036" type="#_x0000_t202" style="position:absolute;margin-left:618.7pt;margin-top:15.45pt;width:89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" filled="f" stroked="f">
                <v:textbox>
                  <w:txbxContent>
                    <w:p w14:paraId="3725D919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845FCE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845FCE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B55C91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845FCE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B55C91" w:rsidRPr="00B55C91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  <w:r w:rsidR="009C5DD3">
        <w:tab/>
      </w:r>
    </w:p>
    <w:p w14:paraId="31FB0682" w14:textId="77777777" w:rsidR="00A640BD" w:rsidRPr="006B202F" w:rsidRDefault="00A640BD" w:rsidP="00C66D08">
      <w:pPr>
        <w:tabs>
          <w:tab w:val="left" w:pos="6267"/>
        </w:tabs>
        <w:jc w:val="center"/>
        <w:rPr>
          <w:sz w:val="16"/>
          <w:szCs w:val="24"/>
        </w:rPr>
      </w:pPr>
      <w:bookmarkStart w:id="0" w:name="_GoBack"/>
      <w:bookmarkEnd w:id="0"/>
    </w:p>
    <w:p w14:paraId="0635773B" w14:textId="77777777" w:rsidR="00E124CB" w:rsidRPr="00E124CB" w:rsidRDefault="00E124CB" w:rsidP="006D38F2">
      <w:pPr>
        <w:pStyle w:val="Default"/>
        <w:spacing w:line="276" w:lineRule="auto"/>
        <w:jc w:val="both"/>
        <w:rPr>
          <w:rFonts w:ascii="Arial" w:hAnsi="Arial" w:cs="Arial"/>
          <w:b/>
          <w:bCs/>
          <w:color w:val="FF6600"/>
          <w:sz w:val="22"/>
          <w:szCs w:val="22"/>
        </w:rPr>
      </w:pPr>
    </w:p>
    <w:p w14:paraId="4C2BC948" w14:textId="77777777" w:rsidR="006E45AC" w:rsidRPr="00327125" w:rsidRDefault="006E45AC" w:rsidP="006E45AC">
      <w:pPr>
        <w:pStyle w:val="Default"/>
        <w:rPr>
          <w:rFonts w:ascii="Arial" w:hAnsi="Arial" w:cs="Arial"/>
          <w:b/>
          <w:sz w:val="22"/>
          <w:szCs w:val="22"/>
        </w:rPr>
      </w:pPr>
      <w:r w:rsidRPr="00327125">
        <w:rPr>
          <w:rFonts w:ascii="Arial" w:hAnsi="Arial" w:cs="Arial"/>
          <w:b/>
          <w:sz w:val="22"/>
          <w:szCs w:val="22"/>
        </w:rPr>
        <w:t>Nombre del Oferente:</w:t>
      </w:r>
      <w:r>
        <w:rPr>
          <w:rFonts w:ascii="Arial" w:hAnsi="Arial" w:cs="Arial"/>
          <w:b/>
          <w:sz w:val="22"/>
          <w:szCs w:val="22"/>
        </w:rPr>
        <w:t xml:space="preserve"> _________________________________</w:t>
      </w:r>
      <w:r w:rsidR="002003A9">
        <w:rPr>
          <w:rFonts w:ascii="Arial" w:hAnsi="Arial" w:cs="Arial"/>
          <w:b/>
          <w:sz w:val="22"/>
          <w:szCs w:val="22"/>
        </w:rPr>
        <w:t>________________________________________</w:t>
      </w:r>
      <w:r>
        <w:rPr>
          <w:rFonts w:ascii="Arial" w:hAnsi="Arial" w:cs="Arial"/>
          <w:b/>
          <w:sz w:val="22"/>
          <w:szCs w:val="22"/>
        </w:rPr>
        <w:t>_____________________</w:t>
      </w:r>
    </w:p>
    <w:p w14:paraId="46D5A77F" w14:textId="77777777" w:rsidR="00E124CB" w:rsidRPr="00E124CB" w:rsidRDefault="00E124CB" w:rsidP="006D38F2">
      <w:pPr>
        <w:pStyle w:val="Default"/>
        <w:spacing w:line="276" w:lineRule="auto"/>
        <w:jc w:val="both"/>
        <w:rPr>
          <w:rFonts w:ascii="Arial" w:hAnsi="Arial" w:cs="Arial"/>
          <w:color w:val="FF0000"/>
          <w:sz w:val="22"/>
          <w:szCs w:val="22"/>
          <w:lang w:val="es-ES_tradnl"/>
        </w:rPr>
      </w:pPr>
    </w:p>
    <w:tbl>
      <w:tblPr>
        <w:tblStyle w:val="Tablaconcuadrcula"/>
        <w:tblW w:w="14000" w:type="dxa"/>
        <w:tblLayout w:type="fixed"/>
        <w:tblLook w:val="01E0" w:firstRow="1" w:lastRow="1" w:firstColumn="1" w:lastColumn="1" w:noHBand="0" w:noVBand="0"/>
      </w:tblPr>
      <w:tblGrid>
        <w:gridCol w:w="1101"/>
        <w:gridCol w:w="1132"/>
        <w:gridCol w:w="3971"/>
        <w:gridCol w:w="1417"/>
        <w:gridCol w:w="1418"/>
        <w:gridCol w:w="4961"/>
      </w:tblGrid>
      <w:tr w:rsidR="006E45AC" w:rsidRPr="006E45AC" w14:paraId="236AE816" w14:textId="77777777" w:rsidTr="00B55C91">
        <w:trPr>
          <w:trHeight w:val="482"/>
        </w:trPr>
        <w:tc>
          <w:tcPr>
            <w:tcW w:w="1101" w:type="dxa"/>
            <w:vAlign w:val="center"/>
          </w:tcPr>
          <w:p w14:paraId="0D8792E6" w14:textId="77777777"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Renglón No.</w:t>
            </w:r>
          </w:p>
        </w:tc>
        <w:tc>
          <w:tcPr>
            <w:tcW w:w="1132" w:type="dxa"/>
            <w:vAlign w:val="center"/>
          </w:tcPr>
          <w:p w14:paraId="251B3A47" w14:textId="77777777"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Código</w:t>
            </w:r>
          </w:p>
        </w:tc>
        <w:tc>
          <w:tcPr>
            <w:tcW w:w="3971" w:type="dxa"/>
            <w:vAlign w:val="center"/>
          </w:tcPr>
          <w:p w14:paraId="20977C87" w14:textId="77777777"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Descripción</w:t>
            </w:r>
          </w:p>
        </w:tc>
        <w:tc>
          <w:tcPr>
            <w:tcW w:w="1417" w:type="dxa"/>
            <w:vAlign w:val="center"/>
          </w:tcPr>
          <w:p w14:paraId="6E910C80" w14:textId="77777777"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Unidad de</w:t>
            </w:r>
          </w:p>
          <w:p w14:paraId="4D9972F3" w14:textId="77777777" w:rsidR="006E45AC" w:rsidRPr="006E45AC" w:rsidRDefault="006E45AC" w:rsidP="00B55C91">
            <w:pPr>
              <w:ind w:left="72"/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medida</w:t>
            </w:r>
          </w:p>
        </w:tc>
        <w:tc>
          <w:tcPr>
            <w:tcW w:w="1418" w:type="dxa"/>
            <w:vAlign w:val="center"/>
          </w:tcPr>
          <w:p w14:paraId="12DBB636" w14:textId="77777777" w:rsidR="006E45AC" w:rsidRPr="00B55C91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Muestra Entregada</w:t>
            </w:r>
            <w:r>
              <w:rPr>
                <w:rStyle w:val="Refdenotaalpie"/>
                <w:rFonts w:ascii="Arial" w:hAnsi="Arial" w:cs="Arial"/>
                <w:b/>
                <w:sz w:val="22"/>
              </w:rPr>
              <w:footnoteReference w:id="1"/>
            </w:r>
          </w:p>
        </w:tc>
        <w:tc>
          <w:tcPr>
            <w:tcW w:w="4961" w:type="dxa"/>
            <w:vAlign w:val="center"/>
          </w:tcPr>
          <w:p w14:paraId="11E9F89B" w14:textId="77777777"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Observaciones</w:t>
            </w:r>
            <w:r>
              <w:rPr>
                <w:rStyle w:val="Refdenotaalpie"/>
                <w:rFonts w:ascii="Arial" w:hAnsi="Arial" w:cs="Arial"/>
                <w:b/>
                <w:sz w:val="22"/>
              </w:rPr>
              <w:footnoteReference w:id="2"/>
            </w:r>
          </w:p>
          <w:p w14:paraId="57F3149E" w14:textId="77777777"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6E45AC" w:rsidRPr="006E45AC" w14:paraId="7E9AA5F3" w14:textId="77777777" w:rsidTr="00B55C91">
        <w:tc>
          <w:tcPr>
            <w:tcW w:w="1101" w:type="dxa"/>
          </w:tcPr>
          <w:p w14:paraId="5756630A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14:paraId="282268AD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</w:tcPr>
          <w:p w14:paraId="4B1679DB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  <w:p w14:paraId="384DAB90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16BB8776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33486CAB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7C7DBBCD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</w:tr>
      <w:tr w:rsidR="006E45AC" w:rsidRPr="006E45AC" w14:paraId="20EAF9C5" w14:textId="77777777" w:rsidTr="00B55C91">
        <w:tc>
          <w:tcPr>
            <w:tcW w:w="1101" w:type="dxa"/>
          </w:tcPr>
          <w:p w14:paraId="0DDD4C7F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14:paraId="7DCC694B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</w:tcPr>
          <w:p w14:paraId="25F05530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  <w:p w14:paraId="1000DE7E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0C644944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7E5B5FBC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1274ABAE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</w:tr>
      <w:tr w:rsidR="006E45AC" w:rsidRPr="006E45AC" w14:paraId="7D3CCC76" w14:textId="77777777" w:rsidTr="00B55C91">
        <w:tc>
          <w:tcPr>
            <w:tcW w:w="1101" w:type="dxa"/>
          </w:tcPr>
          <w:p w14:paraId="717CBFF3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14:paraId="59DCAEC2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</w:tcPr>
          <w:p w14:paraId="02292E75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  <w:p w14:paraId="00E7FA27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5E744DC2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2ED80707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3092726F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</w:tr>
      <w:tr w:rsidR="006E45AC" w:rsidRPr="006E45AC" w14:paraId="12037F14" w14:textId="77777777" w:rsidTr="00B55C91">
        <w:tc>
          <w:tcPr>
            <w:tcW w:w="1101" w:type="dxa"/>
          </w:tcPr>
          <w:p w14:paraId="207CB74A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14:paraId="6B90656D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</w:tcPr>
          <w:p w14:paraId="1D8FF4BF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  <w:p w14:paraId="36ACF776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249E4CED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67F9D884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76F43789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</w:tr>
      <w:tr w:rsidR="006E45AC" w:rsidRPr="006E45AC" w14:paraId="40843A75" w14:textId="77777777" w:rsidTr="00B55C91">
        <w:tc>
          <w:tcPr>
            <w:tcW w:w="1101" w:type="dxa"/>
          </w:tcPr>
          <w:p w14:paraId="2B2EE2EE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14:paraId="40C494EF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</w:tcPr>
          <w:p w14:paraId="509271CF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  <w:p w14:paraId="1D24FC00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2EE451C2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08215D71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030A62FD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</w:tr>
      <w:tr w:rsidR="006E45AC" w:rsidRPr="006E45AC" w14:paraId="568533A7" w14:textId="77777777" w:rsidTr="00B55C91">
        <w:trPr>
          <w:trHeight w:val="415"/>
        </w:trPr>
        <w:tc>
          <w:tcPr>
            <w:tcW w:w="1101" w:type="dxa"/>
          </w:tcPr>
          <w:p w14:paraId="2BC37D57" w14:textId="77777777" w:rsidR="006E45AC" w:rsidRPr="006E45AC" w:rsidRDefault="006E45AC" w:rsidP="003805A6"/>
        </w:tc>
        <w:tc>
          <w:tcPr>
            <w:tcW w:w="1132" w:type="dxa"/>
          </w:tcPr>
          <w:p w14:paraId="05AC2D21" w14:textId="77777777" w:rsidR="006E45AC" w:rsidRPr="006E45AC" w:rsidRDefault="006E45AC" w:rsidP="003805A6"/>
        </w:tc>
        <w:tc>
          <w:tcPr>
            <w:tcW w:w="3971" w:type="dxa"/>
          </w:tcPr>
          <w:p w14:paraId="394BF925" w14:textId="77777777" w:rsidR="006E45AC" w:rsidRPr="006E45AC" w:rsidRDefault="006E45AC" w:rsidP="003805A6"/>
        </w:tc>
        <w:tc>
          <w:tcPr>
            <w:tcW w:w="1417" w:type="dxa"/>
          </w:tcPr>
          <w:p w14:paraId="32A1D616" w14:textId="77777777" w:rsidR="006E45AC" w:rsidRPr="006E45AC" w:rsidRDefault="006E45AC" w:rsidP="003805A6"/>
        </w:tc>
        <w:tc>
          <w:tcPr>
            <w:tcW w:w="1418" w:type="dxa"/>
          </w:tcPr>
          <w:p w14:paraId="059ED513" w14:textId="77777777" w:rsidR="006E45AC" w:rsidRPr="006E45AC" w:rsidRDefault="006E45AC" w:rsidP="003805A6"/>
        </w:tc>
        <w:tc>
          <w:tcPr>
            <w:tcW w:w="4961" w:type="dxa"/>
          </w:tcPr>
          <w:p w14:paraId="3960ED87" w14:textId="77777777" w:rsidR="006E45AC" w:rsidRPr="006E45AC" w:rsidRDefault="006E45AC" w:rsidP="003805A6"/>
        </w:tc>
      </w:tr>
      <w:tr w:rsidR="006E45AC" w:rsidRPr="006E45AC" w14:paraId="42BCB206" w14:textId="77777777" w:rsidTr="00B55C91">
        <w:trPr>
          <w:trHeight w:val="373"/>
        </w:trPr>
        <w:tc>
          <w:tcPr>
            <w:tcW w:w="1101" w:type="dxa"/>
          </w:tcPr>
          <w:p w14:paraId="4F1B5ED1" w14:textId="77777777" w:rsidR="006E45AC" w:rsidRPr="006E45AC" w:rsidRDefault="006E45AC" w:rsidP="003805A6"/>
        </w:tc>
        <w:tc>
          <w:tcPr>
            <w:tcW w:w="1132" w:type="dxa"/>
          </w:tcPr>
          <w:p w14:paraId="681146E6" w14:textId="77777777" w:rsidR="006E45AC" w:rsidRPr="006E45AC" w:rsidRDefault="006E45AC" w:rsidP="003805A6"/>
        </w:tc>
        <w:tc>
          <w:tcPr>
            <w:tcW w:w="3971" w:type="dxa"/>
          </w:tcPr>
          <w:p w14:paraId="79D9D0A0" w14:textId="77777777" w:rsidR="006E45AC" w:rsidRPr="006E45AC" w:rsidRDefault="006E45AC" w:rsidP="003805A6"/>
        </w:tc>
        <w:tc>
          <w:tcPr>
            <w:tcW w:w="1417" w:type="dxa"/>
          </w:tcPr>
          <w:p w14:paraId="3425799F" w14:textId="77777777" w:rsidR="006E45AC" w:rsidRPr="006E45AC" w:rsidRDefault="006E45AC" w:rsidP="003805A6"/>
        </w:tc>
        <w:tc>
          <w:tcPr>
            <w:tcW w:w="1418" w:type="dxa"/>
          </w:tcPr>
          <w:p w14:paraId="1CB78708" w14:textId="77777777" w:rsidR="006E45AC" w:rsidRPr="006E45AC" w:rsidRDefault="006E45AC" w:rsidP="003805A6"/>
        </w:tc>
        <w:tc>
          <w:tcPr>
            <w:tcW w:w="4961" w:type="dxa"/>
          </w:tcPr>
          <w:p w14:paraId="47C3EF35" w14:textId="77777777" w:rsidR="006E45AC" w:rsidRPr="006E45AC" w:rsidRDefault="006E45AC" w:rsidP="003805A6"/>
        </w:tc>
      </w:tr>
    </w:tbl>
    <w:p w14:paraId="5C066DFD" w14:textId="77777777" w:rsidR="00E124CB" w:rsidRPr="00E124CB" w:rsidRDefault="00E124CB" w:rsidP="006E45AC">
      <w:pPr>
        <w:pStyle w:val="Default"/>
        <w:spacing w:before="240"/>
        <w:rPr>
          <w:rFonts w:ascii="Arial" w:hAnsi="Arial" w:cs="Arial"/>
          <w:bCs/>
          <w:sz w:val="22"/>
          <w:szCs w:val="22"/>
        </w:rPr>
      </w:pPr>
      <w:r w:rsidRPr="00E124CB">
        <w:rPr>
          <w:rFonts w:ascii="Arial" w:hAnsi="Arial" w:cs="Arial"/>
          <w:bCs/>
          <w:sz w:val="22"/>
          <w:szCs w:val="22"/>
        </w:rPr>
        <w:t>Firma</w:t>
      </w:r>
      <w:r w:rsidR="006B202F">
        <w:rPr>
          <w:rFonts w:ascii="Arial" w:hAnsi="Arial" w:cs="Arial"/>
          <w:bCs/>
          <w:sz w:val="22"/>
          <w:szCs w:val="22"/>
        </w:rPr>
        <w:t>_____________________</w:t>
      </w:r>
      <w:r w:rsidR="006D38F2">
        <w:rPr>
          <w:rFonts w:ascii="Arial" w:hAnsi="Arial" w:cs="Arial"/>
          <w:bCs/>
          <w:sz w:val="22"/>
          <w:szCs w:val="22"/>
        </w:rPr>
        <w:t>_______________________________________________</w:t>
      </w:r>
    </w:p>
    <w:p w14:paraId="7DB66CA1" w14:textId="77777777" w:rsidR="00E124CB" w:rsidRPr="00E124CB" w:rsidRDefault="00E124CB" w:rsidP="006E45AC">
      <w:pPr>
        <w:pStyle w:val="Default"/>
        <w:spacing w:before="240"/>
        <w:rPr>
          <w:rFonts w:ascii="Arial" w:hAnsi="Arial" w:cs="Arial"/>
          <w:bCs/>
          <w:sz w:val="22"/>
          <w:szCs w:val="22"/>
        </w:rPr>
      </w:pPr>
      <w:r w:rsidRPr="00E124CB">
        <w:rPr>
          <w:rFonts w:ascii="Arial" w:hAnsi="Arial" w:cs="Arial"/>
          <w:bCs/>
          <w:sz w:val="22"/>
          <w:szCs w:val="22"/>
        </w:rPr>
        <w:t>Sello</w:t>
      </w:r>
    </w:p>
    <w:p w14:paraId="5A726801" w14:textId="77777777" w:rsidR="00E124CB" w:rsidRPr="006E45AC" w:rsidRDefault="00E124CB" w:rsidP="006D38F2">
      <w:pPr>
        <w:pStyle w:val="Default"/>
        <w:jc w:val="center"/>
        <w:rPr>
          <w:rFonts w:ascii="Arial" w:hAnsi="Arial" w:cs="Arial"/>
          <w:bCs/>
          <w:color w:val="FF0000"/>
          <w:sz w:val="20"/>
          <w:szCs w:val="22"/>
        </w:rPr>
      </w:pPr>
      <w:r w:rsidRPr="006E45AC">
        <w:rPr>
          <w:rFonts w:ascii="Arial" w:hAnsi="Arial" w:cs="Arial"/>
          <w:bCs/>
          <w:color w:val="FF0000"/>
          <w:sz w:val="20"/>
          <w:szCs w:val="22"/>
        </w:rPr>
        <w:t>(Persona o personas autorizadas a firmar en nombre del Oferente)</w:t>
      </w:r>
    </w:p>
    <w:sectPr w:rsidR="00E124CB" w:rsidRPr="006E45AC" w:rsidSect="006E45AC">
      <w:footerReference w:type="default" r:id="rId13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324B93" w14:textId="77777777" w:rsidR="002E6E11" w:rsidRDefault="002E6E11" w:rsidP="001007E7">
      <w:pPr>
        <w:spacing w:after="0" w:line="240" w:lineRule="auto"/>
      </w:pPr>
      <w:r>
        <w:separator/>
      </w:r>
    </w:p>
  </w:endnote>
  <w:endnote w:type="continuationSeparator" w:id="0">
    <w:p w14:paraId="530EB94C" w14:textId="77777777" w:rsidR="002E6E11" w:rsidRDefault="002E6E11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5F4DE3" w14:textId="16D07332" w:rsidR="001007E7" w:rsidRDefault="00212AA9">
    <w:pPr>
      <w:pStyle w:val="Piedepgina"/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7BBD643" wp14:editId="32AFA16C">
              <wp:simplePos x="0" y="0"/>
              <wp:positionH relativeFrom="column">
                <wp:posOffset>7571105</wp:posOffset>
              </wp:positionH>
              <wp:positionV relativeFrom="paragraph">
                <wp:posOffset>-269240</wp:posOffset>
              </wp:positionV>
              <wp:extent cx="1467485" cy="48768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941BE0" w14:textId="77777777" w:rsidR="00B97B51" w:rsidRPr="006F28AA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14:paraId="18FE37AB" w14:textId="77777777" w:rsidR="00B97B51" w:rsidRPr="006F28AA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6F28AA">
                            <w:rPr>
                              <w:sz w:val="14"/>
                            </w:rPr>
                            <w:t>de Compras</w:t>
                          </w:r>
                        </w:p>
                        <w:p w14:paraId="6BAA660C" w14:textId="77777777" w:rsidR="00626D0C" w:rsidRPr="006F28AA" w:rsidRDefault="00626D0C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="00E124CB"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14:paraId="0319CCC7" w14:textId="77777777" w:rsidR="00807015" w:rsidRDefault="00807015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BBD64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7" type="#_x0000_t202" style="position:absolute;margin-left:596.15pt;margin-top:-21.2pt;width:115.55pt;height:38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" filled="f" stroked="f">
              <v:textbox inset="0,0,0,0">
                <w:txbxContent>
                  <w:p w14:paraId="3C941BE0" w14:textId="77777777" w:rsidR="00B97B51" w:rsidRPr="006F28AA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14:paraId="18FE37AB" w14:textId="77777777" w:rsidR="00B97B51" w:rsidRPr="006F28AA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Original 1 – Expediente </w:t>
                    </w:r>
                    <w:r w:rsidR="00B97B51" w:rsidRPr="006F28AA">
                      <w:rPr>
                        <w:sz w:val="14"/>
                      </w:rPr>
                      <w:t>de Compras</w:t>
                    </w:r>
                  </w:p>
                  <w:p w14:paraId="6BAA660C" w14:textId="77777777" w:rsidR="00626D0C" w:rsidRPr="006F28AA" w:rsidRDefault="00626D0C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="00E124CB"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14:paraId="0319CCC7" w14:textId="77777777" w:rsidR="00807015" w:rsidRDefault="00807015"/>
                </w:txbxContent>
              </v:textbox>
            </v:shape>
          </w:pict>
        </mc:Fallback>
      </mc:AlternateContent>
    </w:r>
  </w:p>
  <w:p w14:paraId="703C04A2" w14:textId="34306F49" w:rsidR="001007E7" w:rsidRDefault="00212AA9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C17B030" wp14:editId="7E4EE83D">
              <wp:simplePos x="0" y="0"/>
              <wp:positionH relativeFrom="column">
                <wp:posOffset>-11430</wp:posOffset>
              </wp:positionH>
              <wp:positionV relativeFrom="paragraph">
                <wp:posOffset>17145</wp:posOffset>
              </wp:positionV>
              <wp:extent cx="555625" cy="14224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543BED" w14:textId="77777777" w:rsidR="00B97B51" w:rsidRPr="006F28AA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 w:rsidR="00E124CB">
                            <w:rPr>
                              <w:sz w:val="14"/>
                              <w:lang w:val="es-DO"/>
                            </w:rPr>
                            <w:t>UR.0</w:t>
                          </w:r>
                          <w:r w:rsidR="006E45AC">
                            <w:rPr>
                              <w:sz w:val="14"/>
                              <w:lang w:val="es-DO"/>
                            </w:rPr>
                            <w:t>3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6E45AC">
                            <w:rPr>
                              <w:sz w:val="14"/>
                              <w:lang w:val="es-DO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C17B030" id="Text Box 1" o:spid="_x0000_s1038" type="#_x0000_t202" style="position:absolute;margin-left:-.9pt;margin-top:1.35pt;width:43.75pt;height:1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" filled="f" stroked="f">
              <v:textbox inset="0,0,0,0">
                <w:txbxContent>
                  <w:p w14:paraId="7A543BED" w14:textId="77777777" w:rsidR="00B97B51" w:rsidRPr="006F28AA" w:rsidRDefault="00B97B51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 w:rsidR="00E124CB">
                      <w:rPr>
                        <w:sz w:val="14"/>
                        <w:lang w:val="es-DO"/>
                      </w:rPr>
                      <w:t>UR.0</w:t>
                    </w:r>
                    <w:r w:rsidR="006E45AC">
                      <w:rPr>
                        <w:sz w:val="14"/>
                        <w:lang w:val="es-DO"/>
                      </w:rPr>
                      <w:t>3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6E45AC">
                      <w:rPr>
                        <w:sz w:val="14"/>
                        <w:lang w:val="es-DO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 w:rsidR="00B55C91"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 wp14:anchorId="13CF1834" wp14:editId="0AE0328C">
          <wp:simplePos x="0" y="0"/>
          <wp:positionH relativeFrom="column">
            <wp:posOffset>7977505</wp:posOffset>
          </wp:positionH>
          <wp:positionV relativeFrom="paragraph">
            <wp:posOffset>17780</wp:posOffset>
          </wp:positionV>
          <wp:extent cx="746125" cy="265430"/>
          <wp:effectExtent l="0" t="0" r="0" b="127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125" cy="2654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98AAEC4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685F6F0A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3033CAAB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4DF2DB83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191A4D" w14:textId="77777777" w:rsidR="002E6E11" w:rsidRDefault="002E6E11" w:rsidP="001007E7">
      <w:pPr>
        <w:spacing w:after="0" w:line="240" w:lineRule="auto"/>
      </w:pPr>
      <w:r>
        <w:separator/>
      </w:r>
    </w:p>
  </w:footnote>
  <w:footnote w:type="continuationSeparator" w:id="0">
    <w:p w14:paraId="75C99C6C" w14:textId="77777777" w:rsidR="002E6E11" w:rsidRDefault="002E6E11" w:rsidP="001007E7">
      <w:pPr>
        <w:spacing w:after="0" w:line="240" w:lineRule="auto"/>
      </w:pPr>
      <w:r>
        <w:continuationSeparator/>
      </w:r>
    </w:p>
  </w:footnote>
  <w:footnote w:id="1">
    <w:p w14:paraId="55FFEC6A" w14:textId="77777777" w:rsidR="006E45AC" w:rsidRPr="00B55C91" w:rsidRDefault="006E45AC">
      <w:pPr>
        <w:pStyle w:val="Textonotapie"/>
        <w:rPr>
          <w:sz w:val="18"/>
          <w:lang w:val="es-DO"/>
        </w:rPr>
      </w:pPr>
      <w:r w:rsidRPr="006E45AC">
        <w:rPr>
          <w:rStyle w:val="Refdenotaalpie"/>
        </w:rPr>
        <w:footnoteRef/>
      </w:r>
      <w:r w:rsidRPr="00B55C91">
        <w:rPr>
          <w:sz w:val="18"/>
        </w:rPr>
        <w:t>Marcar con una x.</w:t>
      </w:r>
    </w:p>
  </w:footnote>
  <w:footnote w:id="2">
    <w:p w14:paraId="561D8A41" w14:textId="77777777" w:rsidR="006E45AC" w:rsidRPr="006E45AC" w:rsidRDefault="006E45AC">
      <w:pPr>
        <w:pStyle w:val="Textonotapie"/>
        <w:rPr>
          <w:lang w:val="es-DO"/>
        </w:rPr>
      </w:pPr>
      <w:r w:rsidRPr="006E45AC">
        <w:rPr>
          <w:rStyle w:val="Refdenotaalpie"/>
        </w:rPr>
        <w:footnoteRef/>
      </w:r>
      <w:r w:rsidRPr="00B55C91">
        <w:rPr>
          <w:sz w:val="18"/>
        </w:rPr>
        <w:t>Uso exclusivo de la Entidad Contratante.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formatting="1" w:enforcement="1" w:cryptProviderType="rsaFull" w:cryptAlgorithmClass="hash" w:cryptAlgorithmType="typeAny" w:cryptAlgorithmSid="4" w:cryptSpinCount="100000" w:hash="CFwnfLQ7tcFOC4qLoO8srkqn/nc=" w:salt="+WIz4re1z3lFyRys1/hIGA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B0B"/>
    <w:rsid w:val="00001943"/>
    <w:rsid w:val="00023CA9"/>
    <w:rsid w:val="00034DD9"/>
    <w:rsid w:val="00045479"/>
    <w:rsid w:val="00052967"/>
    <w:rsid w:val="000F7312"/>
    <w:rsid w:val="001007E7"/>
    <w:rsid w:val="001020C0"/>
    <w:rsid w:val="00134D4F"/>
    <w:rsid w:val="001463BC"/>
    <w:rsid w:val="00157600"/>
    <w:rsid w:val="00165C6B"/>
    <w:rsid w:val="00170EC5"/>
    <w:rsid w:val="00194FF2"/>
    <w:rsid w:val="001A3F92"/>
    <w:rsid w:val="001E61DE"/>
    <w:rsid w:val="001E73F1"/>
    <w:rsid w:val="001F73A7"/>
    <w:rsid w:val="002003A9"/>
    <w:rsid w:val="002009A7"/>
    <w:rsid w:val="00212AA9"/>
    <w:rsid w:val="00253DBA"/>
    <w:rsid w:val="0026335F"/>
    <w:rsid w:val="002823F7"/>
    <w:rsid w:val="002D37FA"/>
    <w:rsid w:val="002E1412"/>
    <w:rsid w:val="002E6B9A"/>
    <w:rsid w:val="002E6E11"/>
    <w:rsid w:val="00314023"/>
    <w:rsid w:val="00332B0B"/>
    <w:rsid w:val="003D160E"/>
    <w:rsid w:val="003E7498"/>
    <w:rsid w:val="00410707"/>
    <w:rsid w:val="0042490F"/>
    <w:rsid w:val="004564FE"/>
    <w:rsid w:val="00462024"/>
    <w:rsid w:val="00466B9C"/>
    <w:rsid w:val="004D45A8"/>
    <w:rsid w:val="00521233"/>
    <w:rsid w:val="00535962"/>
    <w:rsid w:val="00587691"/>
    <w:rsid w:val="00596864"/>
    <w:rsid w:val="00611A07"/>
    <w:rsid w:val="0062592A"/>
    <w:rsid w:val="00626D0C"/>
    <w:rsid w:val="006506D0"/>
    <w:rsid w:val="00651E48"/>
    <w:rsid w:val="006709BC"/>
    <w:rsid w:val="00691C64"/>
    <w:rsid w:val="006B202F"/>
    <w:rsid w:val="006D38F2"/>
    <w:rsid w:val="006E45AC"/>
    <w:rsid w:val="006F28AA"/>
    <w:rsid w:val="00721F4E"/>
    <w:rsid w:val="00725091"/>
    <w:rsid w:val="007374E8"/>
    <w:rsid w:val="00780880"/>
    <w:rsid w:val="007B6F6F"/>
    <w:rsid w:val="00806C78"/>
    <w:rsid w:val="00807015"/>
    <w:rsid w:val="00831319"/>
    <w:rsid w:val="00845FCE"/>
    <w:rsid w:val="00850351"/>
    <w:rsid w:val="00862F3E"/>
    <w:rsid w:val="008A30CC"/>
    <w:rsid w:val="008B3AE5"/>
    <w:rsid w:val="009B42B9"/>
    <w:rsid w:val="009C5DD3"/>
    <w:rsid w:val="00A16099"/>
    <w:rsid w:val="00A640BD"/>
    <w:rsid w:val="00AD7919"/>
    <w:rsid w:val="00AF5214"/>
    <w:rsid w:val="00B02129"/>
    <w:rsid w:val="00B227FF"/>
    <w:rsid w:val="00B55C91"/>
    <w:rsid w:val="00B62EEF"/>
    <w:rsid w:val="00B97B51"/>
    <w:rsid w:val="00BA0007"/>
    <w:rsid w:val="00BA10B3"/>
    <w:rsid w:val="00BC1D0C"/>
    <w:rsid w:val="00BC3380"/>
    <w:rsid w:val="00BC54C3"/>
    <w:rsid w:val="00BC61BD"/>
    <w:rsid w:val="00BD0DDA"/>
    <w:rsid w:val="00BD625A"/>
    <w:rsid w:val="00BE4CA7"/>
    <w:rsid w:val="00C013EE"/>
    <w:rsid w:val="00C078CB"/>
    <w:rsid w:val="00C22DBE"/>
    <w:rsid w:val="00C66D08"/>
    <w:rsid w:val="00CA0E82"/>
    <w:rsid w:val="00CA4661"/>
    <w:rsid w:val="00CE58A6"/>
    <w:rsid w:val="00CE67A3"/>
    <w:rsid w:val="00CF6709"/>
    <w:rsid w:val="00D02754"/>
    <w:rsid w:val="00D0542A"/>
    <w:rsid w:val="00D24FA7"/>
    <w:rsid w:val="00D64696"/>
    <w:rsid w:val="00D90D49"/>
    <w:rsid w:val="00DC5D96"/>
    <w:rsid w:val="00DD4F3E"/>
    <w:rsid w:val="00E124CB"/>
    <w:rsid w:val="00E13E55"/>
    <w:rsid w:val="00E61B61"/>
    <w:rsid w:val="00E82D3B"/>
    <w:rsid w:val="00EA40CE"/>
    <w:rsid w:val="00EA7406"/>
    <w:rsid w:val="00ED6ED7"/>
    <w:rsid w:val="00EE1E7B"/>
    <w:rsid w:val="00F225BF"/>
    <w:rsid w:val="00F53753"/>
    <w:rsid w:val="00F7167E"/>
    <w:rsid w:val="00F7443C"/>
    <w:rsid w:val="00F9504D"/>
    <w:rsid w:val="00FC2870"/>
    <w:rsid w:val="00FF7B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BEB532"/>
  <w15:docId w15:val="{82D6C8A0-E0F7-42B0-BCE5-1EDAA3A92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character" w:customStyle="1" w:styleId="Style18">
    <w:name w:val="Style18"/>
    <w:basedOn w:val="Fuentedeprrafopredeter"/>
    <w:uiPriority w:val="1"/>
    <w:rsid w:val="00626D0C"/>
    <w:rPr>
      <w:rFonts w:ascii="Arial" w:hAnsi="Arial"/>
      <w:b/>
      <w:color w:val="auto"/>
      <w:sz w:val="22"/>
    </w:rPr>
  </w:style>
  <w:style w:type="character" w:customStyle="1" w:styleId="Style19">
    <w:name w:val="Style19"/>
    <w:basedOn w:val="Fuentedeprrafopredeter"/>
    <w:uiPriority w:val="1"/>
    <w:rsid w:val="00626D0C"/>
    <w:rPr>
      <w:rFonts w:ascii="Arial" w:hAnsi="Arial"/>
      <w:color w:val="auto"/>
      <w:sz w:val="22"/>
    </w:rPr>
  </w:style>
  <w:style w:type="character" w:customStyle="1" w:styleId="Style20">
    <w:name w:val="Style20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1">
    <w:name w:val="Style21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2">
    <w:name w:val="Style22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3">
    <w:name w:val="Style23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4">
    <w:name w:val="Style24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5">
    <w:name w:val="Style25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6">
    <w:name w:val="Style26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7">
    <w:name w:val="Style27"/>
    <w:basedOn w:val="Fuentedeprrafopredeter"/>
    <w:uiPriority w:val="1"/>
    <w:rsid w:val="00165C6B"/>
    <w:rPr>
      <w:rFonts w:ascii="Arial" w:hAnsi="Arial"/>
      <w:color w:val="auto"/>
      <w:sz w:val="22"/>
    </w:rPr>
  </w:style>
  <w:style w:type="character" w:customStyle="1" w:styleId="Style28">
    <w:name w:val="Style28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29">
    <w:name w:val="Style29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30">
    <w:name w:val="Style30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31">
    <w:name w:val="Style31"/>
    <w:basedOn w:val="Fuentedeprrafopredeter"/>
    <w:uiPriority w:val="1"/>
    <w:rsid w:val="002E6B9A"/>
    <w:rPr>
      <w:rFonts w:ascii="Arial" w:hAnsi="Arial"/>
      <w:b/>
      <w:color w:val="auto"/>
      <w:sz w:val="22"/>
    </w:rPr>
  </w:style>
  <w:style w:type="character" w:customStyle="1" w:styleId="Style32">
    <w:name w:val="Style32"/>
    <w:basedOn w:val="Fuentedeprrafopredeter"/>
    <w:uiPriority w:val="1"/>
    <w:rsid w:val="001E61DE"/>
    <w:rPr>
      <w:rFonts w:ascii="Arial" w:hAnsi="Arial"/>
      <w:color w:val="auto"/>
      <w:sz w:val="22"/>
    </w:rPr>
  </w:style>
  <w:style w:type="character" w:customStyle="1" w:styleId="Style33">
    <w:name w:val="Style33"/>
    <w:basedOn w:val="Fuentedeprrafopredeter"/>
    <w:uiPriority w:val="1"/>
    <w:rsid w:val="00C013EE"/>
    <w:rPr>
      <w:rFonts w:ascii="Arial" w:hAnsi="Arial"/>
      <w:color w:val="auto"/>
      <w:sz w:val="22"/>
    </w:rPr>
  </w:style>
  <w:style w:type="paragraph" w:customStyle="1" w:styleId="Default">
    <w:name w:val="Default"/>
    <w:rsid w:val="00E124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customStyle="1" w:styleId="SectionVHeader">
    <w:name w:val="Section V. Header"/>
    <w:basedOn w:val="Normal"/>
    <w:next w:val="Normal"/>
    <w:rsid w:val="00E124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es-ES"/>
    </w:rPr>
  </w:style>
  <w:style w:type="table" w:styleId="Tablaconcuadrcula">
    <w:name w:val="Table Grid"/>
    <w:basedOn w:val="Tablanormal"/>
    <w:rsid w:val="006E45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DO" w:eastAsia="es-D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6E45A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E45A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E45A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0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SNAP.F.0013%20-%20Equipos%20del%20Oferente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10714DC889254AAFF6C06D007B9770" ma:contentTypeVersion="19" ma:contentTypeDescription="Create a new document." ma:contentTypeScope="" ma:versionID="6ac4609b6e2ccddf3225a23992a6af91">
  <xsd:schema xmlns:xsd="http://www.w3.org/2001/XMLSchema" xmlns:xs="http://www.w3.org/2001/XMLSchema" xmlns:p="http://schemas.microsoft.com/office/2006/metadata/properties" xmlns:ns2="23968453-7404-4c66-b04b-c533b279d534" xmlns:ns3="209cd0db-1aa9-466c-8933-4493a1504f63" xmlns:ns4="ef3d409c-51e8-4a1c-b238-cf9f3673307b" targetNamespace="http://schemas.microsoft.com/office/2006/metadata/properties" ma:root="true" ma:fieldsID="40fa359ecbf130846ad1cfcb703e87f2" ns2:_="" ns3:_="" ns4:_="">
    <xsd:import namespace="23968453-7404-4c66-b04b-c533b279d534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23968453-7404-4c66-b04b-c533b279d534">
      <UserInfo>
        <DisplayName/>
        <AccountId xsi:nil="true"/>
        <AccountType/>
      </UserInfo>
    </Asignacion>
    <TaxCatchAll xmlns="ef3d409c-51e8-4a1c-b238-cf9f3673307b" xsi:nil="true"/>
    <Estado xmlns="23968453-7404-4c66-b04b-c533b279d534" xsi:nil="true"/>
    <Comentarios xmlns="23968453-7404-4c66-b04b-c533b279d534" xsi:nil="true"/>
    <lcf76f155ced4ddcb4097134ff3c332f xmlns="23968453-7404-4c66-b04b-c533b279d534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E2797-59A2-48E6-BBB1-A353095153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02BEAF-6707-49E2-A695-9F58826815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968453-7404-4c66-b04b-c533b279d534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FF39E3C-4033-43B0-89AA-CDE9D5282F62}">
  <ds:schemaRefs>
    <ds:schemaRef ds:uri="http://schemas.microsoft.com/office/2006/metadata/properties"/>
    <ds:schemaRef ds:uri="http://schemas.microsoft.com/office/infopath/2007/PartnerControls"/>
    <ds:schemaRef ds:uri="23968453-7404-4c66-b04b-c533b279d534"/>
    <ds:schemaRef ds:uri="ef3d409c-51e8-4a1c-b238-cf9f3673307b"/>
  </ds:schemaRefs>
</ds:datastoreItem>
</file>

<file path=customXml/itemProps4.xml><?xml version="1.0" encoding="utf-8"?>
<ds:datastoreItem xmlns:ds="http://schemas.openxmlformats.org/officeDocument/2006/customXml" ds:itemID="{7FBA7417-5C3E-4CA8-9861-8A6F7E468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SNAP.F.0013 - Equipos del Oferente</Template>
  <TotalTime>1</TotalTime>
  <Pages>1</Pages>
  <Words>63</Words>
  <Characters>351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Bianca M. Morillo C.</cp:lastModifiedBy>
  <cp:revision>4</cp:revision>
  <cp:lastPrinted>2011-03-04T18:41:00Z</cp:lastPrinted>
  <dcterms:created xsi:type="dcterms:W3CDTF">2022-11-18T12:58:00Z</dcterms:created>
  <dcterms:modified xsi:type="dcterms:W3CDTF">2022-11-22T14:13:00Z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</Properties>
</file>