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LMfaaz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9986F8D" w14:textId="1E300090" w:rsidR="006B202F" w:rsidRPr="00535962" w:rsidRDefault="00212AA9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557945">
                                      <w:rPr>
                                        <w:rStyle w:val="Style2"/>
                                      </w:rPr>
                                      <w:t>340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9986F8D" w14:textId="1E300090" w:rsidR="006B202F" w:rsidRPr="00535962" w:rsidRDefault="00212AA9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557945">
                                <w:rPr>
                                  <w:rStyle w:val="Style2"/>
                                </w:rPr>
                                <w:t>340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00000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" stroked="f">
                <v:textbox>
                  <w:txbxContent>
                    <w:p w14:paraId="658AC09F" w14:textId="343A9524" w:rsidR="002E1412" w:rsidRPr="002E1412" w:rsidRDefault="0000000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52F248C9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Ffc/sd0AAAAKAQAADwAAAGRycy9k&#10;b3ducmV2LnhtbEyPwU7DMAyG70i8Q2QkLoilQLe1pekESCCuG3sAt/Xaisapmmzt3h7vxE625U+/&#10;P+eb2fbqRKPvHBt4WkSgiCtXd9wY2P98PiagfECusXdMBs7kYVPc3uSY1W7iLZ12oVESwj5DA20I&#10;Q6a1r1qy6BduIJbdwY0Wg4xjo+sRJwm3vX6OopW22LFcaHGgj5aq393RGjh8Tw/LdCq/wn69jVfv&#10;2K1Ldzbm/m5+ewUVaA7/MFz0RR0KcSrdkWuvegPxMk4FNfCSShUgTS5NKWSUxKCLXF+/UPwB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Ffc/sd0AAAAKAQAADwAAAAAAAAAAAAAAAABR&#10;BAAAZHJzL2Rvd25yZXYueG1sUEsFBgAAAAAEAAQA8wAAAFsFAAAAAA=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9FE3" w14:textId="77777777" w:rsidR="00071F17" w:rsidRDefault="00071F17" w:rsidP="001007E7">
      <w:pPr>
        <w:spacing w:after="0" w:line="240" w:lineRule="auto"/>
      </w:pPr>
      <w:r>
        <w:separator/>
      </w:r>
    </w:p>
  </w:endnote>
  <w:endnote w:type="continuationSeparator" w:id="0">
    <w:p w14:paraId="2D0087F9" w14:textId="77777777" w:rsidR="00071F17" w:rsidRDefault="00071F1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493E" w14:textId="77777777" w:rsidR="00071F17" w:rsidRDefault="00071F17" w:rsidP="001007E7">
      <w:pPr>
        <w:spacing w:after="0" w:line="240" w:lineRule="auto"/>
      </w:pPr>
      <w:r>
        <w:separator/>
      </w:r>
    </w:p>
  </w:footnote>
  <w:footnote w:type="continuationSeparator" w:id="0">
    <w:p w14:paraId="3AF64AD7" w14:textId="77777777" w:rsidR="00071F17" w:rsidRDefault="00071F17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50DCD"/>
    <w:rsid w:val="00071F17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A418C"/>
    <w:rsid w:val="004D45A8"/>
    <w:rsid w:val="00501EC8"/>
    <w:rsid w:val="00521233"/>
    <w:rsid w:val="00535962"/>
    <w:rsid w:val="00557945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A2B17"/>
    <w:rsid w:val="007A6B9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3DB8B1B-3BC1-4FF4-B966-8D0E0DA12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2BEAF-6707-49E2-A695-9F5882681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Oferente.dotx</Template>
  <TotalTime>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4</cp:revision>
  <cp:lastPrinted>2011-03-04T18:41:00Z</cp:lastPrinted>
  <dcterms:created xsi:type="dcterms:W3CDTF">2022-11-10T20:39:00Z</dcterms:created>
  <dcterms:modified xsi:type="dcterms:W3CDTF">2022-12-22T15:42:00Z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