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617C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617C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43801202" w:rsidR="001466B0" w:rsidRPr="00535962" w:rsidRDefault="005617CE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8223D5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</w:sdtContent>
                                </w:sdt>
                                <w:r w:rsidR="0063057C">
                                  <w:rPr>
                                    <w:rStyle w:val="Style2"/>
                                  </w:rPr>
                                  <w:t>257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43801202" w:rsidR="001466B0" w:rsidRPr="00535962" w:rsidRDefault="005617CE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8223D5">
                                <w:rPr>
                                  <w:rStyle w:val="Style2"/>
                                </w:rPr>
                                <w:t>CSM-2022-</w:t>
                              </w:r>
                            </w:sdtContent>
                          </w:sdt>
                          <w:r w:rsidR="0063057C">
                            <w:rPr>
                              <w:rStyle w:val="Style2"/>
                            </w:rPr>
                            <w:t>257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617CE">
                              <w:fldChar w:fldCharType="begin"/>
                            </w:r>
                            <w:r w:rsidR="005617CE">
                              <w:instrText xml:space="preserve"> NUMPAGES   \* MERGEFORMAT </w:instrText>
                            </w:r>
                            <w:r w:rsidR="005617CE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617C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617CE">
                        <w:fldChar w:fldCharType="begin"/>
                      </w:r>
                      <w:r w:rsidR="005617CE">
                        <w:instrText xml:space="preserve"> NUMPAGES   \* MERGEFORMAT </w:instrText>
                      </w:r>
                      <w:r w:rsidR="005617CE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617C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617C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617C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617C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617C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F8AE" w14:textId="77777777" w:rsidR="005617CE" w:rsidRDefault="005617CE" w:rsidP="001007E7">
      <w:pPr>
        <w:spacing w:after="0" w:line="240" w:lineRule="auto"/>
      </w:pPr>
      <w:r>
        <w:separator/>
      </w:r>
    </w:p>
  </w:endnote>
  <w:endnote w:type="continuationSeparator" w:id="0">
    <w:p w14:paraId="31FED387" w14:textId="77777777" w:rsidR="005617CE" w:rsidRDefault="005617CE" w:rsidP="001007E7">
      <w:pPr>
        <w:spacing w:after="0" w:line="240" w:lineRule="auto"/>
      </w:pPr>
      <w:r>
        <w:continuationSeparator/>
      </w:r>
    </w:p>
  </w:endnote>
  <w:endnote w:type="continuationNotice" w:id="1">
    <w:p w14:paraId="2F1F7D9C" w14:textId="77777777" w:rsidR="005617CE" w:rsidRDefault="00561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2838F" w14:textId="77777777" w:rsidR="005617CE" w:rsidRDefault="005617CE" w:rsidP="001007E7">
      <w:pPr>
        <w:spacing w:after="0" w:line="240" w:lineRule="auto"/>
      </w:pPr>
      <w:r>
        <w:separator/>
      </w:r>
    </w:p>
  </w:footnote>
  <w:footnote w:type="continuationSeparator" w:id="0">
    <w:p w14:paraId="2B36A46F" w14:textId="77777777" w:rsidR="005617CE" w:rsidRDefault="005617CE" w:rsidP="001007E7">
      <w:pPr>
        <w:spacing w:after="0" w:line="240" w:lineRule="auto"/>
      </w:pPr>
      <w:r>
        <w:continuationSeparator/>
      </w:r>
    </w:p>
  </w:footnote>
  <w:footnote w:type="continuationNotice" w:id="1">
    <w:p w14:paraId="7188C257" w14:textId="77777777" w:rsidR="005617CE" w:rsidRDefault="005617C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17CE"/>
    <w:rsid w:val="00611A07"/>
    <w:rsid w:val="0062592A"/>
    <w:rsid w:val="0063057C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60D5-336D-444E-832A-B40003C14D66}"/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6ECA0-0071-458B-B010-049B13E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