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8095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5C612B1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3849C5">
                                      <w:rPr>
                                        <w:rStyle w:val="Style2"/>
                                      </w:rPr>
                                      <w:t>293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5C612B1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3849C5">
                                <w:rPr>
                                  <w:rStyle w:val="Style2"/>
                                </w:rPr>
                                <w:t>293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8095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8095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60CC" w14:textId="77777777" w:rsidR="00580956" w:rsidRDefault="00580956" w:rsidP="001007E7">
      <w:pPr>
        <w:spacing w:after="0" w:line="240" w:lineRule="auto"/>
      </w:pPr>
      <w:r>
        <w:separator/>
      </w:r>
    </w:p>
  </w:endnote>
  <w:endnote w:type="continuationSeparator" w:id="0">
    <w:p w14:paraId="1390EF0E" w14:textId="77777777" w:rsidR="00580956" w:rsidRDefault="00580956" w:rsidP="001007E7">
      <w:pPr>
        <w:spacing w:after="0" w:line="240" w:lineRule="auto"/>
      </w:pPr>
      <w:r>
        <w:continuationSeparator/>
      </w:r>
    </w:p>
  </w:endnote>
  <w:endnote w:type="continuationNotice" w:id="1">
    <w:p w14:paraId="50A46200" w14:textId="77777777" w:rsidR="00580956" w:rsidRDefault="00580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CD34" w14:textId="77777777" w:rsidR="00580956" w:rsidRDefault="00580956" w:rsidP="001007E7">
      <w:pPr>
        <w:spacing w:after="0" w:line="240" w:lineRule="auto"/>
      </w:pPr>
      <w:r>
        <w:separator/>
      </w:r>
    </w:p>
  </w:footnote>
  <w:footnote w:type="continuationSeparator" w:id="0">
    <w:p w14:paraId="5424AB36" w14:textId="77777777" w:rsidR="00580956" w:rsidRDefault="00580956" w:rsidP="001007E7">
      <w:pPr>
        <w:spacing w:after="0" w:line="240" w:lineRule="auto"/>
      </w:pPr>
      <w:r>
        <w:continuationSeparator/>
      </w:r>
    </w:p>
  </w:footnote>
  <w:footnote w:type="continuationNotice" w:id="1">
    <w:p w14:paraId="445E37A0" w14:textId="77777777" w:rsidR="00580956" w:rsidRDefault="0058095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49C5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80956"/>
    <w:rsid w:val="00611A07"/>
    <w:rsid w:val="0062592A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1B45-CD6B-404D-B780-0FAE5E30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F502D1D6-1908-4194-BC44-73D811D0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Bianca M. Morillo C.</cp:lastModifiedBy>
  <cp:revision>3</cp:revision>
  <cp:lastPrinted>2022-06-20T15:39:00Z</cp:lastPrinted>
  <dcterms:created xsi:type="dcterms:W3CDTF">2022-11-04T14:46:00Z</dcterms:created>
  <dcterms:modified xsi:type="dcterms:W3CDTF">2022-11-17T10:38:00Z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