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9B192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74264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21F42F24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075DAD">
                                      <w:rPr>
                                        <w:rStyle w:val="Style2"/>
                                      </w:rPr>
                                      <w:t>297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21F42F24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075DAD">
                                <w:rPr>
                                  <w:rStyle w:val="Style2"/>
                                </w:rPr>
                                <w:t>297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9E6A79" w:rsidRPr="009E6A79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42644">
                        <w:fldChar w:fldCharType="begin"/>
                      </w:r>
                      <w:r w:rsidR="00742644">
                        <w:instrText xml:space="preserve"> NUMPAGES   \* MERGEFORMAT </w:instrText>
                      </w:r>
                      <w:r w:rsidR="00742644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4264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9B192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74264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9B192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74264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430DB" w14:textId="77777777" w:rsidR="009B1929" w:rsidRDefault="009B1929" w:rsidP="001007E7">
      <w:pPr>
        <w:spacing w:after="0" w:line="240" w:lineRule="auto"/>
      </w:pPr>
      <w:r>
        <w:separator/>
      </w:r>
    </w:p>
  </w:endnote>
  <w:endnote w:type="continuationSeparator" w:id="0">
    <w:p w14:paraId="78026D3B" w14:textId="77777777" w:rsidR="009B1929" w:rsidRDefault="009B1929" w:rsidP="001007E7">
      <w:pPr>
        <w:spacing w:after="0" w:line="240" w:lineRule="auto"/>
      </w:pPr>
      <w:r>
        <w:continuationSeparator/>
      </w:r>
    </w:p>
  </w:endnote>
  <w:endnote w:type="continuationNotice" w:id="1">
    <w:p w14:paraId="07BAEAD4" w14:textId="77777777" w:rsidR="009B1929" w:rsidRDefault="009B19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0CECC" w14:textId="77777777" w:rsidR="009B1929" w:rsidRDefault="009B1929" w:rsidP="001007E7">
      <w:pPr>
        <w:spacing w:after="0" w:line="240" w:lineRule="auto"/>
      </w:pPr>
      <w:r>
        <w:separator/>
      </w:r>
    </w:p>
  </w:footnote>
  <w:footnote w:type="continuationSeparator" w:id="0">
    <w:p w14:paraId="022FFF67" w14:textId="77777777" w:rsidR="009B1929" w:rsidRDefault="009B1929" w:rsidP="001007E7">
      <w:pPr>
        <w:spacing w:after="0" w:line="240" w:lineRule="auto"/>
      </w:pPr>
      <w:r>
        <w:continuationSeparator/>
      </w:r>
    </w:p>
  </w:footnote>
  <w:footnote w:type="continuationNotice" w:id="1">
    <w:p w14:paraId="0A79A774" w14:textId="77777777" w:rsidR="009B1929" w:rsidRDefault="009B192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75DAD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42644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B1929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EF5DF2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  <TaxCatchAll xmlns="ef3d409c-51e8-4a1c-b238-cf9f3673307b" xsi:nil="true"/>
    <lcf76f155ced4ddcb4097134ff3c332f xmlns="126f5af6-c212-44b7-b6b6-2507dc13633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CE802CBA84F4A819FF3A459D570E5" ma:contentTypeVersion="16" ma:contentTypeDescription="Crear nuevo documento." ma:contentTypeScope="" ma:versionID="dada25b02db2066237bc183970531dc5">
  <xsd:schema xmlns:xsd="http://www.w3.org/2001/XMLSchema" xmlns:xs="http://www.w3.org/2001/XMLSchema" xmlns:p="http://schemas.microsoft.com/office/2006/metadata/properties" xmlns:ns2="126f5af6-c212-44b7-b6b6-2507dc13633f" xmlns:ns3="209cd0db-1aa9-466c-8933-4493a1504f63" xmlns:ns4="ef3d409c-51e8-4a1c-b238-cf9f3673307b" targetNamespace="http://schemas.microsoft.com/office/2006/metadata/properties" ma:root="true" ma:fieldsID="c202bd787a93fffe40d7eb913bd42e05" ns2:_="" ns3:_="" ns4:_="">
    <xsd:import namespace="126f5af6-c212-44b7-b6b6-2507dc13633f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14501B45-CD6B-404D-B780-0FAE5E302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D1583-094B-4AF2-BC74-BD7D9AE3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Bianca M. Morillo C.</cp:lastModifiedBy>
  <cp:revision>3</cp:revision>
  <cp:lastPrinted>2022-06-20T15:39:00Z</cp:lastPrinted>
  <dcterms:created xsi:type="dcterms:W3CDTF">2022-11-04T14:46:00Z</dcterms:created>
  <dcterms:modified xsi:type="dcterms:W3CDTF">2022-11-18T09:07:00Z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