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C40CD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204AC6A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8B1C6F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bookmarkStart w:id="0" w:name="_GoBack"/>
                                    <w:bookmarkEnd w:id="0"/>
                                    <w:r w:rsidR="008B1C6F">
                                      <w:rPr>
                                        <w:rStyle w:val="Style2"/>
                                      </w:rPr>
                                      <w:t>63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204AC6A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8B1C6F">
                                <w:rPr>
                                  <w:rStyle w:val="Style2"/>
                                </w:rPr>
                                <w:t>2</w:t>
                              </w:r>
                              <w:bookmarkStart w:id="1" w:name="_GoBack"/>
                              <w:bookmarkEnd w:id="1"/>
                              <w:r w:rsidR="008B1C6F">
                                <w:rPr>
                                  <w:rStyle w:val="Style2"/>
                                </w:rPr>
                                <w:t>63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C40CD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C40CD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A66EF" w14:textId="77777777" w:rsidR="00C40CD3" w:rsidRDefault="00C40CD3" w:rsidP="001007E7">
      <w:pPr>
        <w:spacing w:after="0" w:line="240" w:lineRule="auto"/>
      </w:pPr>
      <w:r>
        <w:separator/>
      </w:r>
    </w:p>
  </w:endnote>
  <w:endnote w:type="continuationSeparator" w:id="0">
    <w:p w14:paraId="2126C32D" w14:textId="77777777" w:rsidR="00C40CD3" w:rsidRDefault="00C40CD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5F0F7" w14:textId="77777777" w:rsidR="00C40CD3" w:rsidRDefault="00C40CD3" w:rsidP="001007E7">
      <w:pPr>
        <w:spacing w:after="0" w:line="240" w:lineRule="auto"/>
      </w:pPr>
      <w:r>
        <w:separator/>
      </w:r>
    </w:p>
  </w:footnote>
  <w:footnote w:type="continuationSeparator" w:id="0">
    <w:p w14:paraId="3D4EB125" w14:textId="77777777" w:rsidR="00C40CD3" w:rsidRDefault="00C40CD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59F4"/>
    <w:rsid w:val="00466B9C"/>
    <w:rsid w:val="004A05AE"/>
    <w:rsid w:val="004B30DA"/>
    <w:rsid w:val="004D45A8"/>
    <w:rsid w:val="00535962"/>
    <w:rsid w:val="00544C91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B0E1F"/>
    <w:rsid w:val="007B6F6F"/>
    <w:rsid w:val="007B72FC"/>
    <w:rsid w:val="007C140A"/>
    <w:rsid w:val="007E0365"/>
    <w:rsid w:val="00820C9F"/>
    <w:rsid w:val="0082707E"/>
    <w:rsid w:val="008315B0"/>
    <w:rsid w:val="008875D0"/>
    <w:rsid w:val="008B1C6F"/>
    <w:rsid w:val="008B3AE5"/>
    <w:rsid w:val="008C388B"/>
    <w:rsid w:val="00945B83"/>
    <w:rsid w:val="00960441"/>
    <w:rsid w:val="00966EEE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86AB8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40CD3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66A20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48F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3A67A-144C-454B-A031-EDBFEC20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D8F88-6068-4AB2-B5D6-B5483E52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20</cp:revision>
  <cp:lastPrinted>2011-03-04T18:48:00Z</cp:lastPrinted>
  <dcterms:created xsi:type="dcterms:W3CDTF">2021-08-31T15:23:00Z</dcterms:created>
  <dcterms:modified xsi:type="dcterms:W3CDTF">2022-10-20T13:42:00Z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