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36209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5061DD2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82757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8327BD">
                                      <w:rPr>
                                        <w:rStyle w:val="Style2"/>
                                      </w:rPr>
                                      <w:t>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5061DD2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</w:t>
                              </w:r>
                              <w:r w:rsidR="00827579">
                                <w:rPr>
                                  <w:rStyle w:val="Style2"/>
                                </w:rPr>
                                <w:t>2</w:t>
                              </w:r>
                              <w:r w:rsidR="008327BD">
                                <w:rPr>
                                  <w:rStyle w:val="Style2"/>
                                </w:rPr>
                                <w:t>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02BACD81" w:rsidR="00BC61BD" w:rsidRPr="00BC61BD" w:rsidRDefault="006D685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36A6D2F" wp14:editId="0BBFCD96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02BACD81" w:rsidR="00BC61BD" w:rsidRPr="00BC61BD" w:rsidRDefault="006D685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6A6D2F" wp14:editId="0BBFCD96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62098">
                              <w:fldChar w:fldCharType="begin"/>
                            </w:r>
                            <w:r w:rsidR="00362098">
                              <w:instrText xml:space="preserve"> NUMPAGES   \* MERGEFORMAT </w:instrText>
                            </w:r>
                            <w:r w:rsidR="00362098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620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3620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36209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2E81" w14:textId="77777777" w:rsidR="00362098" w:rsidRDefault="00362098" w:rsidP="001007E7">
      <w:pPr>
        <w:spacing w:after="0" w:line="240" w:lineRule="auto"/>
      </w:pPr>
      <w:r>
        <w:separator/>
      </w:r>
    </w:p>
  </w:endnote>
  <w:endnote w:type="continuationSeparator" w:id="0">
    <w:p w14:paraId="4D10F921" w14:textId="77777777" w:rsidR="00362098" w:rsidRDefault="0036209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74E91" w14:textId="77777777" w:rsidR="00362098" w:rsidRDefault="00362098" w:rsidP="001007E7">
      <w:pPr>
        <w:spacing w:after="0" w:line="240" w:lineRule="auto"/>
      </w:pPr>
      <w:r>
        <w:separator/>
      </w:r>
    </w:p>
  </w:footnote>
  <w:footnote w:type="continuationSeparator" w:id="0">
    <w:p w14:paraId="7CEA5B4E" w14:textId="77777777" w:rsidR="00362098" w:rsidRDefault="0036209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62098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44C91"/>
    <w:rsid w:val="00611A07"/>
    <w:rsid w:val="0062592A"/>
    <w:rsid w:val="006506D0"/>
    <w:rsid w:val="00651E48"/>
    <w:rsid w:val="00666D56"/>
    <w:rsid w:val="006709BC"/>
    <w:rsid w:val="006D6851"/>
    <w:rsid w:val="006F567F"/>
    <w:rsid w:val="00725091"/>
    <w:rsid w:val="00780880"/>
    <w:rsid w:val="00783EA8"/>
    <w:rsid w:val="007B0E1F"/>
    <w:rsid w:val="007B6F6F"/>
    <w:rsid w:val="007B72FC"/>
    <w:rsid w:val="007C140A"/>
    <w:rsid w:val="007E0365"/>
    <w:rsid w:val="00820C9F"/>
    <w:rsid w:val="0082707E"/>
    <w:rsid w:val="00827579"/>
    <w:rsid w:val="008315B0"/>
    <w:rsid w:val="008327BD"/>
    <w:rsid w:val="00871A94"/>
    <w:rsid w:val="008875D0"/>
    <w:rsid w:val="008B3AE5"/>
    <w:rsid w:val="008C388B"/>
    <w:rsid w:val="00931F25"/>
    <w:rsid w:val="00945B83"/>
    <w:rsid w:val="00960441"/>
    <w:rsid w:val="00966EEE"/>
    <w:rsid w:val="00973C23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B18A8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03A67A-144C-454B-A031-EDBFEC203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9544C6C7-D629-4AEB-94C0-BFE7F520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20</cp:revision>
  <cp:lastPrinted>2011-03-04T18:48:00Z</cp:lastPrinted>
  <dcterms:created xsi:type="dcterms:W3CDTF">2021-08-31T15:23:00Z</dcterms:created>
  <dcterms:modified xsi:type="dcterms:W3CDTF">2022-11-10T13:28:00Z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