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DDAEBF" w14:textId="395F659B" w:rsidR="00535962" w:rsidRPr="00F7167E" w:rsidRDefault="007C140A">
      <w:r w:rsidRPr="000030D2">
        <w:rPr>
          <w:noProof/>
          <w:lang w:val="es-DO" w:eastAsia="es-DO"/>
        </w:rPr>
        <w:drawing>
          <wp:anchor distT="0" distB="0" distL="114300" distR="114300" simplePos="0" relativeHeight="251657728" behindDoc="0" locked="0" layoutInCell="1" allowOverlap="1" wp14:anchorId="5FC48C7E" wp14:editId="5A66807F">
            <wp:simplePos x="0" y="0"/>
            <wp:positionH relativeFrom="margin">
              <wp:posOffset>2515870</wp:posOffset>
            </wp:positionH>
            <wp:positionV relativeFrom="margin">
              <wp:posOffset>-330217</wp:posOffset>
            </wp:positionV>
            <wp:extent cx="788035" cy="784225"/>
            <wp:effectExtent l="0" t="0" r="0" b="0"/>
            <wp:wrapSquare wrapText="bothSides"/>
            <wp:docPr id="18" name="Imagen 18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78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2AFA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0A0C0E9" wp14:editId="2AEA209E">
                <wp:simplePos x="0" y="0"/>
                <wp:positionH relativeFrom="column">
                  <wp:posOffset>-394970</wp:posOffset>
                </wp:positionH>
                <wp:positionV relativeFrom="paragraph">
                  <wp:posOffset>-590550</wp:posOffset>
                </wp:positionV>
                <wp:extent cx="948055" cy="30543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EBC667" w14:textId="77777777" w:rsidR="001466B0" w:rsidRPr="00D7710E" w:rsidRDefault="001466B0" w:rsidP="001466B0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60A0C0E9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-31.1pt;margin-top:-46.5pt;width:74.65pt;height:24.0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" filled="f" stroked="f">
                <v:textbox inset="0,0,0,0">
                  <w:txbxContent>
                    <w:p w14:paraId="4FEBC667" w14:textId="77777777" w:rsidR="001466B0" w:rsidRPr="00D7710E" w:rsidRDefault="001466B0" w:rsidP="001466B0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D182853" wp14:editId="52CFE685">
                <wp:simplePos x="0" y="0"/>
                <wp:positionH relativeFrom="column">
                  <wp:posOffset>4952365</wp:posOffset>
                </wp:positionH>
                <wp:positionV relativeFrom="paragraph">
                  <wp:posOffset>158750</wp:posOffset>
                </wp:positionV>
                <wp:extent cx="1448435" cy="278130"/>
                <wp:effectExtent l="1270" t="0" r="0" b="127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68B1AF" w14:textId="77777777" w:rsidR="0026335F" w:rsidRPr="0026335F" w:rsidRDefault="009814FE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6D182853" id="Text Box 12" o:spid="_x0000_s1027" type="#_x0000_t202" style="position:absolute;margin-left:389.95pt;margin-top:12.5pt;width:114.05pt;height:21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" filled="f" stroked="f">
                <v:textbox>
                  <w:txbxContent>
                    <w:p w14:paraId="3268B1AF" w14:textId="77777777" w:rsidR="0026335F" w:rsidRPr="0026335F" w:rsidRDefault="00000000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0CCB6B97" wp14:editId="72EB2937">
                <wp:simplePos x="0" y="0"/>
                <wp:positionH relativeFrom="column">
                  <wp:posOffset>4712335</wp:posOffset>
                </wp:positionH>
                <wp:positionV relativeFrom="paragraph">
                  <wp:posOffset>-597535</wp:posOffset>
                </wp:positionV>
                <wp:extent cx="1615440" cy="701040"/>
                <wp:effectExtent l="8255" t="6350" r="5080" b="698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32205E45" w14:textId="5A1CB208" w:rsidR="001466B0" w:rsidRPr="00535962" w:rsidRDefault="00F73074" w:rsidP="001466B0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csm-202</w:t>
                                    </w:r>
                                    <w:r w:rsidR="009D4F26">
                                      <w:rPr>
                                        <w:rStyle w:val="Style2"/>
                                      </w:rPr>
                                      <w:t>2-</w:t>
                                    </w:r>
                                    <w:r w:rsidR="00D6179F">
                                      <w:rPr>
                                        <w:rStyle w:val="Style2"/>
                                      </w:rPr>
                                      <w:t>303</w:t>
                                    </w:r>
                                  </w:p>
                                  <w:bookmarkStart w:id="0" w:name="_GoBack" w:displacedByCustomXml="next"/>
                                  <w:bookmarkEnd w:id="0" w:displacedByCustomXml="next"/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2E87DDB" w14:textId="77777777" w:rsidR="001466B0" w:rsidRPr="00535962" w:rsidRDefault="001466B0" w:rsidP="001466B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CB6B97" id="Group 21" o:spid="_x0000_s1028" style="position:absolute;margin-left:371.05pt;margin-top:-47.05pt;width:127.2pt;height:55.2pt;z-index:251658752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">
                <v:rect id="Rectangle 22" o:spid="_x0000_s1029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30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31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32205E45" w14:textId="5A1CB208" w:rsidR="001466B0" w:rsidRPr="00535962" w:rsidRDefault="00F73074" w:rsidP="001466B0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csm-202</w:t>
                              </w:r>
                              <w:r w:rsidR="009D4F26">
                                <w:rPr>
                                  <w:rStyle w:val="Style2"/>
                                </w:rPr>
                                <w:t>2-</w:t>
                              </w:r>
                              <w:r w:rsidR="00D6179F">
                                <w:rPr>
                                  <w:rStyle w:val="Style2"/>
                                </w:rPr>
                                <w:t>303</w:t>
                              </w:r>
                            </w:p>
                            <w:bookmarkStart w:id="1" w:name="_GoBack" w:displacedByCustomXml="next"/>
                            <w:bookmarkEnd w:id="1" w:displacedByCustomXml="next"/>
                          </w:sdtContent>
                        </w:sdt>
                      </w:txbxContent>
                    </v:textbox>
                  </v:shape>
                  <v:shape id="Text Box 25" o:spid="_x0000_s1032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42E87DDB" w14:textId="77777777" w:rsidR="001466B0" w:rsidRPr="00535962" w:rsidRDefault="001466B0" w:rsidP="001466B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2990703" wp14:editId="03AEC474">
                <wp:simplePos x="0" y="0"/>
                <wp:positionH relativeFrom="column">
                  <wp:posOffset>-528955</wp:posOffset>
                </wp:positionH>
                <wp:positionV relativeFrom="paragraph">
                  <wp:posOffset>-339598</wp:posOffset>
                </wp:positionV>
                <wp:extent cx="1028700" cy="1078230"/>
                <wp:effectExtent l="4445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noProof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14:paraId="30B7AC70" w14:textId="02BACD81" w:rsidR="00BC61BD" w:rsidRPr="00BC61BD" w:rsidRDefault="006D6851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536A6D2F" wp14:editId="0BBFCD96">
                                      <wp:extent cx="845820" cy="845820"/>
                                      <wp:effectExtent l="0" t="0" r="0" b="0"/>
                                      <wp:docPr id="1" name="Imagen 10" descr="Logotipo&#10;&#10;Descripción generada automáticamente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1" name="Imagen 10" descr="Logotipo&#10;&#10;Descripción generada automáticamente"/>
                                              <pic:cNvPicPr>
                                                <a:picLocks noChangeAspect="1"/>
                                              </pic:cNvPicPr>
                                            </pic:nvPicPr>
                                            <pic:blipFill>
                                              <a:blip r:embed="rId1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845820" cy="84582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42990703" id="Text Box 2" o:spid="_x0000_s1033" type="#_x0000_t202" style="position:absolute;margin-left:-41.65pt;margin-top:-26.75pt;width:81pt;height:84.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" filled="f" stroked="f">
                <v:textbox>
                  <w:txbxContent>
                    <w:sdt>
                      <w:sdtPr>
                        <w:rPr>
                          <w:noProof/>
                        </w:r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Content>
                        <w:p w14:paraId="30B7AC70" w14:textId="02BACD81" w:rsidR="00BC61BD" w:rsidRPr="00BC61BD" w:rsidRDefault="006D6851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36A6D2F" wp14:editId="0BBFCD96">
                                <wp:extent cx="845820" cy="845820"/>
                                <wp:effectExtent l="0" t="0" r="0" b="0"/>
                                <wp:docPr id="1" name="Imagen 10" descr="Logotipo&#10;&#10;Descripción generada automáticament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Imagen 10" descr="Logotipo&#10;&#10;Descripción generada automáticamente"/>
                                        <pic:cNvPicPr>
                                          <a:picLocks noChangeAspect="1"/>
                                        </pic:cNvPicPr>
                                      </pic:nvPicPr>
                                      <pic:blipFill>
                                        <a:blip r:embed="rId1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45820" cy="8458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14:paraId="0785AC75" w14:textId="77777777" w:rsidR="00535962" w:rsidRPr="00535962" w:rsidRDefault="000030D2" w:rsidP="0053596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2B338C1" wp14:editId="1095412C">
                <wp:simplePos x="0" y="0"/>
                <wp:positionH relativeFrom="column">
                  <wp:posOffset>5271135</wp:posOffset>
                </wp:positionH>
                <wp:positionV relativeFrom="paragraph">
                  <wp:posOffset>134620</wp:posOffset>
                </wp:positionV>
                <wp:extent cx="1061720" cy="252095"/>
                <wp:effectExtent l="1270" t="0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8B1C1A" w14:textId="77777777"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fldSimple w:instr=" NUMPAGES   \* MERGEFORMAT ">
                              <w:r w:rsidR="00D7710E" w:rsidRPr="00D7710E">
                                <w:rPr>
                                  <w:b/>
                                  <w:noProof/>
                                  <w:sz w:val="22"/>
                                  <w:szCs w:val="22"/>
                                </w:rPr>
                                <w:t>1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62B338C1" id="Text Box 13" o:spid="_x0000_s1034" type="#_x0000_t202" style="position:absolute;margin-left:415.05pt;margin-top:10.6pt;width:83.6pt;height:19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" filled="f" stroked="f">
                <v:textbox>
                  <w:txbxContent>
                    <w:p w14:paraId="058B1C1A" w14:textId="77777777"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fldSimple w:instr=" NUMPAGES   \* MERGEFORMAT ">
                        <w:r w:rsidR="00D7710E" w:rsidRPr="00D7710E">
                          <w:rPr>
                            <w:b/>
                            <w:noProof/>
                            <w:sz w:val="22"/>
                            <w:szCs w:val="22"/>
                          </w:rPr>
                          <w:t>1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</w:p>
    <w:p w14:paraId="2E35BA87" w14:textId="77777777" w:rsidR="00535962" w:rsidRDefault="00FA01DC" w:rsidP="00535962"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8F1EE87" wp14:editId="04589E11">
                <wp:simplePos x="0" y="0"/>
                <wp:positionH relativeFrom="column">
                  <wp:posOffset>1188720</wp:posOffset>
                </wp:positionH>
                <wp:positionV relativeFrom="paragraph">
                  <wp:posOffset>26670</wp:posOffset>
                </wp:positionV>
                <wp:extent cx="3171825" cy="279400"/>
                <wp:effectExtent l="0" t="0" r="1905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C30B5A" w14:textId="7A792F6F" w:rsidR="002E1412" w:rsidRPr="002E1412" w:rsidRDefault="009814FE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7C140A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Poder Judicial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48F1EE87" id="Text Box 16" o:spid="_x0000_s1035" type="#_x0000_t202" style="position:absolute;margin-left:93.6pt;margin-top:2.1pt;width:249.75pt;height:2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" stroked="f">
                <v:textbox>
                  <w:txbxContent>
                    <w:p w14:paraId="5AC30B5A" w14:textId="7A792F6F" w:rsidR="002E1412" w:rsidRPr="002E1412" w:rsidRDefault="00000000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Content>
                          <w:r w:rsidR="007C140A">
                            <w:rPr>
                              <w:rStyle w:val="Style6"/>
                              <w:sz w:val="24"/>
                              <w:szCs w:val="24"/>
                            </w:rPr>
                            <w:t>Poder Judicial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5E41A575" w14:textId="77777777"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14:paraId="1775603C" w14:textId="77777777" w:rsidR="00A640BD" w:rsidRPr="00C66D08" w:rsidRDefault="00FA01DC" w:rsidP="00C66D08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6B4B0AA" wp14:editId="6CEA5654">
                <wp:simplePos x="0" y="0"/>
                <wp:positionH relativeFrom="column">
                  <wp:posOffset>996315</wp:posOffset>
                </wp:positionH>
                <wp:positionV relativeFrom="paragraph">
                  <wp:posOffset>81915</wp:posOffset>
                </wp:positionV>
                <wp:extent cx="3538220" cy="27178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C4B9EC" w14:textId="77777777" w:rsidR="00F7443C" w:rsidRPr="00E82502" w:rsidRDefault="00E82502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56B4B0AA" id="Text Box 18" o:spid="_x0000_s1036" type="#_x0000_t202" style="position:absolute;left:0;text-align:left;margin-left:78.45pt;margin-top:6.45pt;width:278.6pt;height:21.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" stroked="f">
                <v:textbox>
                  <w:txbxContent>
                    <w:p w14:paraId="53C4B9EC" w14:textId="77777777" w:rsidR="00F7443C" w:rsidRPr="00E82502" w:rsidRDefault="00E82502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</w:p>
    <w:p w14:paraId="0CF99266" w14:textId="77777777" w:rsidR="00A640BD" w:rsidRPr="00C66D08" w:rsidRDefault="00FA01DC" w:rsidP="00C66D08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  <w:r>
        <w:rPr>
          <w:rFonts w:ascii="Arial Bold" w:hAnsi="Arial Bold"/>
          <w:b/>
          <w:caps/>
          <w:noProof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4FEB5EB" wp14:editId="6A95FDAB">
                <wp:simplePos x="0" y="0"/>
                <wp:positionH relativeFrom="column">
                  <wp:posOffset>172720</wp:posOffset>
                </wp:positionH>
                <wp:positionV relativeFrom="paragraph">
                  <wp:posOffset>97155</wp:posOffset>
                </wp:positionV>
                <wp:extent cx="5336540" cy="296545"/>
                <wp:effectExtent l="1270" t="1905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113017" w14:textId="4B3ACB3E" w:rsidR="002E1412" w:rsidRPr="002E1412" w:rsidRDefault="009814FE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</w:rPr>
                                <w:alias w:val="Departamento ó unidad funcional"/>
                                <w:tag w:val="Nombre de la Institución"/>
                                <w:id w:val="2693377"/>
                              </w:sdtPr>
                              <w:sdtEndPr>
                                <w:rPr>
                                  <w:rStyle w:val="Style8"/>
                                </w:rPr>
                              </w:sdtEndPr>
                              <w:sdtContent>
                                <w:r w:rsidR="007C140A">
                                  <w:rPr>
                                    <w:rStyle w:val="Style8"/>
                                    <w:smallCaps/>
                                  </w:rPr>
                                  <w:t>Gerencia de compras y contrataciones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74FEB5EB" id="Text Box 17" o:spid="_x0000_s1037" type="#_x0000_t202" style="position:absolute;left:0;text-align:left;margin-left:13.6pt;margin-top:7.65pt;width:420.2pt;height:23.3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" stroked="f">
                <v:textbox>
                  <w:txbxContent>
                    <w:p w14:paraId="30113017" w14:textId="4B3ACB3E" w:rsidR="002E1412" w:rsidRPr="002E1412" w:rsidRDefault="00000000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smallCaps/>
                          </w:rPr>
                          <w:alias w:val="Departamento ó unidad funcional"/>
                          <w:tag w:val="Nombre de la Institución"/>
                          <w:id w:val="2693377"/>
                        </w:sdtPr>
                        <w:sdtContent>
                          <w:r w:rsidR="007C140A">
                            <w:rPr>
                              <w:rStyle w:val="Style8"/>
                              <w:smallCaps/>
                            </w:rPr>
                            <w:t>Gerencia de compras y contrataciones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5D721A29" w14:textId="77777777" w:rsidR="0062592A" w:rsidRPr="001007E7" w:rsidRDefault="0062592A" w:rsidP="001007E7">
      <w:pPr>
        <w:tabs>
          <w:tab w:val="left" w:pos="6267"/>
        </w:tabs>
        <w:jc w:val="center"/>
        <w:rPr>
          <w:smallCaps/>
        </w:rPr>
      </w:pPr>
    </w:p>
    <w:p w14:paraId="7D627F31" w14:textId="77777777" w:rsidR="00C22DBE" w:rsidRDefault="00C22DBE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14:paraId="46B67502" w14:textId="77777777" w:rsidR="00E82502" w:rsidRPr="004F17F3" w:rsidRDefault="00E82502" w:rsidP="00E82502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 w:rsidR="00D1201E"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 w:rsidR="00D1201E"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14:paraId="60B3B174" w14:textId="77777777" w:rsidR="00E82502" w:rsidRDefault="00E82502" w:rsidP="00E82502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14:paraId="68ABA646" w14:textId="77777777" w:rsidR="00E82502" w:rsidRDefault="00E82502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14:paraId="1C16C44B" w14:textId="77777777" w:rsidR="007B0E1F" w:rsidRDefault="007B0E1F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E82502" w:rsidRPr="00E82502" w14:paraId="18FA7FC9" w14:textId="77777777" w:rsidTr="00E82502">
        <w:trPr>
          <w:cantSplit/>
          <w:trHeight w:val="440"/>
        </w:trPr>
        <w:tc>
          <w:tcPr>
            <w:tcW w:w="9252" w:type="dxa"/>
          </w:tcPr>
          <w:p w14:paraId="30752433" w14:textId="77777777" w:rsidR="00E82502" w:rsidRPr="00E82502" w:rsidRDefault="00FA01DC" w:rsidP="004B30DA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>Razón Social del Oferente:</w:t>
            </w:r>
            <w:r w:rsidR="00E82502" w:rsidRPr="00E82502">
              <w:rPr>
                <w:sz w:val="22"/>
                <w:szCs w:val="22"/>
                <w:lang w:val="es-DO"/>
              </w:rPr>
              <w:t xml:space="preserve">  </w:t>
            </w:r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[indicar el nombre jurídico del Oferente]</w:t>
            </w:r>
          </w:p>
        </w:tc>
      </w:tr>
      <w:tr w:rsidR="00E82502" w:rsidRPr="00E82502" w14:paraId="268C49CC" w14:textId="77777777" w:rsidTr="00E82502">
        <w:trPr>
          <w:cantSplit/>
          <w:trHeight w:val="440"/>
        </w:trPr>
        <w:tc>
          <w:tcPr>
            <w:tcW w:w="9252" w:type="dxa"/>
          </w:tcPr>
          <w:p w14:paraId="5D0511E4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E82502" w:rsidRPr="00E82502" w14:paraId="34B8FBEE" w14:textId="77777777" w:rsidTr="00E82502">
        <w:trPr>
          <w:cantSplit/>
          <w:trHeight w:val="440"/>
        </w:trPr>
        <w:tc>
          <w:tcPr>
            <w:tcW w:w="9252" w:type="dxa"/>
          </w:tcPr>
          <w:p w14:paraId="6EF7D526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 w:rsidR="00FA01DC"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E82502" w:rsidRPr="00E82502" w14:paraId="69F66CFD" w14:textId="77777777" w:rsidTr="00E82502">
        <w:trPr>
          <w:cantSplit/>
          <w:trHeight w:val="440"/>
        </w:trPr>
        <w:tc>
          <w:tcPr>
            <w:tcW w:w="9252" w:type="dxa"/>
          </w:tcPr>
          <w:p w14:paraId="37A5AD4E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 w:rsidR="00D1201E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E82502" w:rsidRPr="00E82502" w14:paraId="3D1BD3E2" w14:textId="77777777" w:rsidTr="00E82502">
        <w:trPr>
          <w:cantSplit/>
          <w:trHeight w:val="440"/>
        </w:trPr>
        <w:tc>
          <w:tcPr>
            <w:tcW w:w="9252" w:type="dxa"/>
          </w:tcPr>
          <w:p w14:paraId="2DC01614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E82502" w:rsidRPr="00E82502" w14:paraId="617453A5" w14:textId="77777777" w:rsidTr="00E82502">
        <w:trPr>
          <w:cantSplit/>
          <w:trHeight w:val="440"/>
        </w:trPr>
        <w:tc>
          <w:tcPr>
            <w:tcW w:w="9252" w:type="dxa"/>
          </w:tcPr>
          <w:p w14:paraId="6F9C5E0A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14:paraId="5CD096C6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14:paraId="49350E8F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14:paraId="137C5B9E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14:paraId="24D383CF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14:paraId="46B9CAAA" w14:textId="77777777" w:rsidR="00EE1E7B" w:rsidRPr="00E82502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E82502" w:rsidSect="001466B0">
      <w:footerReference w:type="default" r:id="rId13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C9316E" w14:textId="77777777" w:rsidR="009814FE" w:rsidRDefault="009814FE" w:rsidP="001007E7">
      <w:pPr>
        <w:spacing w:after="0" w:line="240" w:lineRule="auto"/>
      </w:pPr>
      <w:r>
        <w:separator/>
      </w:r>
    </w:p>
  </w:endnote>
  <w:endnote w:type="continuationSeparator" w:id="0">
    <w:p w14:paraId="6659DDE1" w14:textId="77777777" w:rsidR="009814FE" w:rsidRDefault="009814FE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403294" w14:textId="77777777" w:rsidR="001007E7" w:rsidRDefault="00D7710E">
    <w:pPr>
      <w:pStyle w:val="Piedepgina"/>
    </w:pPr>
    <w:r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 wp14:anchorId="28CA18BB" wp14:editId="6C237F32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8D38306" wp14:editId="55563959">
              <wp:simplePos x="0" y="0"/>
              <wp:positionH relativeFrom="column">
                <wp:posOffset>4420870</wp:posOffset>
              </wp:positionH>
              <wp:positionV relativeFrom="paragraph">
                <wp:posOffset>-205740</wp:posOffset>
              </wp:positionV>
              <wp:extent cx="1474470" cy="413385"/>
              <wp:effectExtent l="1270" t="3810" r="63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77BEC7" w14:textId="77777777" w:rsidR="00B97B51" w:rsidRPr="008C388B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 xml:space="preserve">Distribución </w:t>
                          </w:r>
                        </w:p>
                        <w:p w14:paraId="21DEA279" w14:textId="77777777" w:rsidR="00B97B51" w:rsidRPr="008C388B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8C388B">
                            <w:rPr>
                              <w:sz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w14:anchorId="28D3830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348.1pt;margin-top:-16.2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" filled="f" stroked="f">
              <v:textbox inset="0,0,0,0">
                <w:txbxContent>
                  <w:p w14:paraId="1977BEC7" w14:textId="77777777" w:rsidR="00B97B51" w:rsidRPr="008C388B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 xml:space="preserve">Distribución </w:t>
                    </w:r>
                  </w:p>
                  <w:p w14:paraId="21DEA279" w14:textId="77777777" w:rsidR="00B97B51" w:rsidRPr="008C388B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Original 1 – Expediente </w:t>
                    </w:r>
                    <w:r w:rsidR="00B97B51" w:rsidRPr="008C388B">
                      <w:rPr>
                        <w:sz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7E2DFB3" wp14:editId="05ACC41A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13106B" w14:textId="77777777" w:rsidR="00B97B51" w:rsidRPr="008C388B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UR.01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 w14:anchorId="67E2DFB3" id="Text Box 1" o:spid="_x0000_s1039" type="#_x0000_t202" style="position:absolute;margin-left:-5.1pt;margin-top:-2.25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" filled="f" stroked="f">
              <v:textbox inset="0,0,0,0">
                <w:txbxContent>
                  <w:p w14:paraId="6113106B" w14:textId="77777777" w:rsidR="00B97B51" w:rsidRPr="008C388B" w:rsidRDefault="00B97B51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 w:rsidR="00FA01DC">
                      <w:rPr>
                        <w:sz w:val="14"/>
                        <w:lang w:val="es-DO"/>
                      </w:rPr>
                      <w:t>UR.01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 w:rsidR="00FA01DC">
                      <w:rPr>
                        <w:sz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14:paraId="28E13919" w14:textId="77777777" w:rsidR="001007E7" w:rsidRDefault="001007E7">
    <w:pPr>
      <w:pStyle w:val="Piedepgina"/>
      <w:rPr>
        <w:rFonts w:ascii="Arial Narrow" w:hAnsi="Arial Narrow"/>
        <w:sz w:val="12"/>
      </w:rPr>
    </w:pPr>
  </w:p>
  <w:p w14:paraId="63584C0C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4D6A4BA4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01E49FE9" w14:textId="77777777" w:rsidR="00B97B51" w:rsidRDefault="00B97B51" w:rsidP="00B97B51">
    <w:pPr>
      <w:pStyle w:val="Piedepgina"/>
      <w:rPr>
        <w:rFonts w:ascii="Arial Narrow" w:hAnsi="Arial Narrow"/>
        <w:sz w:val="12"/>
      </w:rPr>
    </w:pPr>
  </w:p>
  <w:p w14:paraId="3AD74C24" w14:textId="77777777"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F297B4" w14:textId="77777777" w:rsidR="009814FE" w:rsidRDefault="009814FE" w:rsidP="001007E7">
      <w:pPr>
        <w:spacing w:after="0" w:line="240" w:lineRule="auto"/>
      </w:pPr>
      <w:r>
        <w:separator/>
      </w:r>
    </w:p>
  </w:footnote>
  <w:footnote w:type="continuationSeparator" w:id="0">
    <w:p w14:paraId="2FA45ECC" w14:textId="77777777" w:rsidR="009814FE" w:rsidRDefault="009814FE" w:rsidP="0010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DCD"/>
    <w:rsid w:val="000030D2"/>
    <w:rsid w:val="00034DD9"/>
    <w:rsid w:val="00045479"/>
    <w:rsid w:val="0005792C"/>
    <w:rsid w:val="000B0DCD"/>
    <w:rsid w:val="000C60B5"/>
    <w:rsid w:val="000E02D9"/>
    <w:rsid w:val="001007E7"/>
    <w:rsid w:val="001020C0"/>
    <w:rsid w:val="001466B0"/>
    <w:rsid w:val="00157600"/>
    <w:rsid w:val="00170EC5"/>
    <w:rsid w:val="00181E8D"/>
    <w:rsid w:val="00194FF2"/>
    <w:rsid w:val="001A3F92"/>
    <w:rsid w:val="001C6314"/>
    <w:rsid w:val="001F73A7"/>
    <w:rsid w:val="002009A7"/>
    <w:rsid w:val="0023159D"/>
    <w:rsid w:val="00253DBA"/>
    <w:rsid w:val="0026335F"/>
    <w:rsid w:val="00295BD4"/>
    <w:rsid w:val="002C1C1F"/>
    <w:rsid w:val="002D451D"/>
    <w:rsid w:val="002E1412"/>
    <w:rsid w:val="00314023"/>
    <w:rsid w:val="00341484"/>
    <w:rsid w:val="00392351"/>
    <w:rsid w:val="003A6141"/>
    <w:rsid w:val="00404131"/>
    <w:rsid w:val="0042490F"/>
    <w:rsid w:val="004379A6"/>
    <w:rsid w:val="0044234A"/>
    <w:rsid w:val="00456C17"/>
    <w:rsid w:val="004659F4"/>
    <w:rsid w:val="00466B9C"/>
    <w:rsid w:val="004A05AE"/>
    <w:rsid w:val="004B30DA"/>
    <w:rsid w:val="004D45A8"/>
    <w:rsid w:val="00535962"/>
    <w:rsid w:val="00544C91"/>
    <w:rsid w:val="005F311E"/>
    <w:rsid w:val="00611A07"/>
    <w:rsid w:val="0062592A"/>
    <w:rsid w:val="006506D0"/>
    <w:rsid w:val="00651E48"/>
    <w:rsid w:val="00666D56"/>
    <w:rsid w:val="006709BC"/>
    <w:rsid w:val="006D6851"/>
    <w:rsid w:val="006F567F"/>
    <w:rsid w:val="00725091"/>
    <w:rsid w:val="00780880"/>
    <w:rsid w:val="007B0E1F"/>
    <w:rsid w:val="007B6F6F"/>
    <w:rsid w:val="007B72FC"/>
    <w:rsid w:val="007C140A"/>
    <w:rsid w:val="007E0365"/>
    <w:rsid w:val="00820C9F"/>
    <w:rsid w:val="0082707E"/>
    <w:rsid w:val="008315B0"/>
    <w:rsid w:val="008875D0"/>
    <w:rsid w:val="008B1C6F"/>
    <w:rsid w:val="008B3AE5"/>
    <w:rsid w:val="008C388B"/>
    <w:rsid w:val="00945B83"/>
    <w:rsid w:val="00960441"/>
    <w:rsid w:val="00966EEE"/>
    <w:rsid w:val="00973C23"/>
    <w:rsid w:val="00977C54"/>
    <w:rsid w:val="009814FE"/>
    <w:rsid w:val="009D4F26"/>
    <w:rsid w:val="00A16099"/>
    <w:rsid w:val="00A640BD"/>
    <w:rsid w:val="00A641A7"/>
    <w:rsid w:val="00A72F42"/>
    <w:rsid w:val="00AD7919"/>
    <w:rsid w:val="00AF2E6B"/>
    <w:rsid w:val="00B605FB"/>
    <w:rsid w:val="00B62EEF"/>
    <w:rsid w:val="00B822D7"/>
    <w:rsid w:val="00B86AB8"/>
    <w:rsid w:val="00B97B51"/>
    <w:rsid w:val="00BA0007"/>
    <w:rsid w:val="00BB1D79"/>
    <w:rsid w:val="00BC1D0C"/>
    <w:rsid w:val="00BC2240"/>
    <w:rsid w:val="00BC61BD"/>
    <w:rsid w:val="00BD1586"/>
    <w:rsid w:val="00C078CB"/>
    <w:rsid w:val="00C22DBE"/>
    <w:rsid w:val="00C40CD3"/>
    <w:rsid w:val="00C5078F"/>
    <w:rsid w:val="00C66D08"/>
    <w:rsid w:val="00C7470C"/>
    <w:rsid w:val="00C961E8"/>
    <w:rsid w:val="00CA0E82"/>
    <w:rsid w:val="00CA164C"/>
    <w:rsid w:val="00CA4661"/>
    <w:rsid w:val="00CE67A3"/>
    <w:rsid w:val="00D1201E"/>
    <w:rsid w:val="00D24FA7"/>
    <w:rsid w:val="00D45A3E"/>
    <w:rsid w:val="00D6179F"/>
    <w:rsid w:val="00D64696"/>
    <w:rsid w:val="00D7710E"/>
    <w:rsid w:val="00D90D49"/>
    <w:rsid w:val="00D9600B"/>
    <w:rsid w:val="00DB18A8"/>
    <w:rsid w:val="00DC5D96"/>
    <w:rsid w:val="00DD4F3E"/>
    <w:rsid w:val="00E13E55"/>
    <w:rsid w:val="00E3080A"/>
    <w:rsid w:val="00E66A20"/>
    <w:rsid w:val="00E82502"/>
    <w:rsid w:val="00EA6B34"/>
    <w:rsid w:val="00EA7406"/>
    <w:rsid w:val="00EE1E7B"/>
    <w:rsid w:val="00F0071C"/>
    <w:rsid w:val="00F225BF"/>
    <w:rsid w:val="00F53753"/>
    <w:rsid w:val="00F7167E"/>
    <w:rsid w:val="00F73074"/>
    <w:rsid w:val="00F7443C"/>
    <w:rsid w:val="00F84D68"/>
    <w:rsid w:val="00F9504D"/>
    <w:rsid w:val="00FA01DC"/>
    <w:rsid w:val="00FA2AFA"/>
    <w:rsid w:val="00FC2870"/>
    <w:rsid w:val="00FF48FB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3072D5D"/>
  <w15:docId w15:val="{1E24DC73-B638-4769-A3AB-43FC71C71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0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23968453-7404-4c66-b04b-c533b279d534">
      <UserInfo>
        <DisplayName/>
        <AccountId xsi:nil="true"/>
        <AccountType/>
      </UserInfo>
    </Asignacion>
    <Estado xmlns="23968453-7404-4c66-b04b-c533b279d534" xsi:nil="true"/>
    <Comentarios xmlns="23968453-7404-4c66-b04b-c533b279d534" xsi:nil="true"/>
    <TaxCatchAll xmlns="ef3d409c-51e8-4a1c-b238-cf9f3673307b" xsi:nil="true"/>
    <lcf76f155ced4ddcb4097134ff3c332f xmlns="23968453-7404-4c66-b04b-c533b279d534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410714DC889254AAFF6C06D007B9770" ma:contentTypeVersion="19" ma:contentTypeDescription="Crear nuevo documento." ma:contentTypeScope="" ma:versionID="15732295c2204fd7010680cfcebbd5f8">
  <xsd:schema xmlns:xsd="http://www.w3.org/2001/XMLSchema" xmlns:xs="http://www.w3.org/2001/XMLSchema" xmlns:p="http://schemas.microsoft.com/office/2006/metadata/properties" xmlns:ns2="23968453-7404-4c66-b04b-c533b279d534" xmlns:ns3="209cd0db-1aa9-466c-8933-4493a1504f63" xmlns:ns4="ef3d409c-51e8-4a1c-b238-cf9f3673307b" targetNamespace="http://schemas.microsoft.com/office/2006/metadata/properties" ma:root="true" ma:fieldsID="d3e09810e165e2187f741a7392aa6c55" ns2:_="" ns3:_="" ns4:_="">
    <xsd:import namespace="23968453-7404-4c66-b04b-c533b279d534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Comentarios" minOccurs="0"/>
                <xsd:element ref="ns2:Estado" minOccurs="0"/>
                <xsd:element ref="ns2:Asignacion" minOccurs="0"/>
                <xsd:element ref="ns2:MediaServiceLocation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68453-7404-4c66-b04b-c533b279d5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Comentarios" ma:index="20" nillable="true" ma:displayName="Comentarios" ma:description="Cambiar este nombre" ma:format="Dropdown" ma:internalName="Comentarios">
      <xsd:simpleType>
        <xsd:restriction base="dms:Note"/>
      </xsd:simpleType>
    </xsd:element>
    <xsd:element name="Estado" ma:index="21" nillable="true" ma:displayName="Estado" ma:format="Dropdown" ma:internalName="Estado">
      <xsd:simpleType>
        <xsd:restriction base="dms:Choice">
          <xsd:enumeration value="Eliminar"/>
          <xsd:enumeration value="Cambiar nombre"/>
        </xsd:restriction>
      </xsd:simpleType>
    </xsd:element>
    <xsd:element name="Asignacion" ma:index="22" nillable="true" ma:displayName="Asignacion" ma:format="Dropdown" ma:list="UserInfo" ma:SharePointGroup="0" ma:internalName="Asignaci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Etiquetas de imagen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6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A3137B-BC1E-4211-B17C-6C9A5216D8D0}">
  <ds:schemaRefs>
    <ds:schemaRef ds:uri="http://schemas.microsoft.com/office/2006/metadata/properties"/>
    <ds:schemaRef ds:uri="http://schemas.microsoft.com/office/infopath/2007/PartnerControls"/>
    <ds:schemaRef ds:uri="23968453-7404-4c66-b04b-c533b279d534"/>
    <ds:schemaRef ds:uri="ef3d409c-51e8-4a1c-b238-cf9f3673307b"/>
  </ds:schemaRefs>
</ds:datastoreItem>
</file>

<file path=customXml/itemProps2.xml><?xml version="1.0" encoding="utf-8"?>
<ds:datastoreItem xmlns:ds="http://schemas.openxmlformats.org/officeDocument/2006/customXml" ds:itemID="{D0EECB51-EB05-436F-9A73-CDB3998036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03A67A-144C-454B-A031-EDBFEC2032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968453-7404-4c66-b04b-c533b279d534"/>
    <ds:schemaRef ds:uri="209cd0db-1aa9-466c-8933-4493a1504f63"/>
    <ds:schemaRef ds:uri="ef3d409c-51e8-4a1c-b238-cf9f367330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FE7E59A-66FE-4E46-B83C-302D6E8F6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5</TotalTime>
  <Pages>1</Pages>
  <Words>155</Words>
  <Characters>855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Ramon Pedie C.</cp:lastModifiedBy>
  <cp:revision>24</cp:revision>
  <cp:lastPrinted>2011-03-04T18:48:00Z</cp:lastPrinted>
  <dcterms:created xsi:type="dcterms:W3CDTF">2021-08-31T15:23:00Z</dcterms:created>
  <dcterms:modified xsi:type="dcterms:W3CDTF">2022-11-24T23:54:00Z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0x010100C410714DC889254AAFF6C06D007B9770</vt:lpwstr>
  </property>
</Properties>
</file>