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D2A8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AFCB20C" w14:textId="77777777" w:rsidR="00453935" w:rsidRDefault="00F73074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453935">
                                      <w:rPr>
                                        <w:rStyle w:val="Style2"/>
                                      </w:rPr>
                                      <w:t>335</w:t>
                                    </w:r>
                                  </w:p>
                                  <w:p w14:paraId="32205E45" w14:textId="4AE8AB33" w:rsidR="001466B0" w:rsidRPr="00535962" w:rsidRDefault="00ED2A8F" w:rsidP="001466B0">
                                    <w:pPr>
                                      <w:jc w:val="center"/>
                                    </w:pP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AFCB20C" w14:textId="77777777" w:rsidR="00453935" w:rsidRDefault="00F73074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453935">
                                <w:rPr>
                                  <w:rStyle w:val="Style2"/>
                                </w:rPr>
                                <w:t>335</w:t>
                              </w:r>
                            </w:p>
                            <w:p w14:paraId="32205E45" w14:textId="4AE8AB33" w:rsidR="001466B0" w:rsidRPr="00535962" w:rsidRDefault="00ED2A8F" w:rsidP="001466B0">
                              <w:pPr>
                                <w:jc w:val="center"/>
                              </w:pP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D2A8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D2A8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32EE0" w14:textId="77777777" w:rsidR="00ED2A8F" w:rsidRDefault="00ED2A8F" w:rsidP="001007E7">
      <w:pPr>
        <w:spacing w:after="0" w:line="240" w:lineRule="auto"/>
      </w:pPr>
      <w:r>
        <w:separator/>
      </w:r>
    </w:p>
  </w:endnote>
  <w:endnote w:type="continuationSeparator" w:id="0">
    <w:p w14:paraId="2196A4E9" w14:textId="77777777" w:rsidR="00ED2A8F" w:rsidRDefault="00ED2A8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F86F7" w14:textId="77777777" w:rsidR="00ED2A8F" w:rsidRDefault="00ED2A8F" w:rsidP="001007E7">
      <w:pPr>
        <w:spacing w:after="0" w:line="240" w:lineRule="auto"/>
      </w:pPr>
      <w:r>
        <w:separator/>
      </w:r>
    </w:p>
  </w:footnote>
  <w:footnote w:type="continuationSeparator" w:id="0">
    <w:p w14:paraId="67AFD8AD" w14:textId="77777777" w:rsidR="00ED2A8F" w:rsidRDefault="00ED2A8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C60B5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3935"/>
    <w:rsid w:val="00456C17"/>
    <w:rsid w:val="004659F4"/>
    <w:rsid w:val="00466B9C"/>
    <w:rsid w:val="004A05AE"/>
    <w:rsid w:val="004B30DA"/>
    <w:rsid w:val="004D45A8"/>
    <w:rsid w:val="00535962"/>
    <w:rsid w:val="00544C91"/>
    <w:rsid w:val="005F311E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1C6F"/>
    <w:rsid w:val="008B3AE5"/>
    <w:rsid w:val="008C388B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86AB8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0CD3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66A20"/>
    <w:rsid w:val="00E82502"/>
    <w:rsid w:val="00EA6B34"/>
    <w:rsid w:val="00EA7406"/>
    <w:rsid w:val="00ED2A8F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48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3A578-2283-4C91-B649-AC38E689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24</cp:revision>
  <cp:lastPrinted>2011-03-04T18:48:00Z</cp:lastPrinted>
  <dcterms:created xsi:type="dcterms:W3CDTF">2021-08-31T15:23:00Z</dcterms:created>
  <dcterms:modified xsi:type="dcterms:W3CDTF">2022-12-20T19:53:00Z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