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4B634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B634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A63C47F" w:rsidR="001466B0" w:rsidRPr="00535962" w:rsidRDefault="00F2300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PEEX-CPJ-003-</w:t>
                                    </w:r>
                                    <w:r w:rsidR="00A312BE"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A63C47F" w:rsidR="001466B0" w:rsidRPr="00535962" w:rsidRDefault="00F2300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PEEX-CPJ-003-</w:t>
                              </w:r>
                              <w:r w:rsidR="00A312BE"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08BB74C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B634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B634A" w:rsidRPr="004B634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08BB74C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B634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4B634A" w:rsidRPr="004B634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B634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B634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B634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B634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EF0D" w14:textId="77777777" w:rsidR="000B00E6" w:rsidRDefault="000B00E6" w:rsidP="001007E7">
      <w:pPr>
        <w:spacing w:after="0" w:line="240" w:lineRule="auto"/>
      </w:pPr>
      <w:r>
        <w:separator/>
      </w:r>
    </w:p>
  </w:endnote>
  <w:endnote w:type="continuationSeparator" w:id="0">
    <w:p w14:paraId="4395D706" w14:textId="77777777" w:rsidR="000B00E6" w:rsidRDefault="000B00E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577D" w14:textId="77777777" w:rsidR="000B00E6" w:rsidRDefault="000B00E6" w:rsidP="001007E7">
      <w:pPr>
        <w:spacing w:after="0" w:line="240" w:lineRule="auto"/>
      </w:pPr>
      <w:r>
        <w:separator/>
      </w:r>
    </w:p>
  </w:footnote>
  <w:footnote w:type="continuationSeparator" w:id="0">
    <w:p w14:paraId="078E0AB5" w14:textId="77777777" w:rsidR="000B00E6" w:rsidRDefault="000B00E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0E6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634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23006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0775F-8FB0-4E71-8461-CB369ECE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2F744-EEA4-4D78-A7F4-E5D18A9EEA7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209cd0db-1aa9-466c-8933-4493a1504f63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Tanya C. Cuello C.</cp:lastModifiedBy>
  <cp:revision>9</cp:revision>
  <cp:lastPrinted>2021-10-19T14:30:00Z</cp:lastPrinted>
  <dcterms:created xsi:type="dcterms:W3CDTF">2014-01-15T13:04:00Z</dcterms:created>
  <dcterms:modified xsi:type="dcterms:W3CDTF">2021-10-19T14:30:00Z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