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77777777" w:rsidR="00535962" w:rsidRPr="00F7167E" w:rsidRDefault="002659E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55BA7DAC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1615440" cy="747161"/>
                <wp:effectExtent l="0" t="0" r="22860" b="1524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47161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2"/>
                            <a:chOff x="9151" y="720"/>
                            <a:chExt cx="2009" cy="96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4" y="1077"/>
                              <a:ext cx="1874" cy="60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6F868BB" w:rsidR="001466B0" w:rsidRPr="00535962" w:rsidRDefault="002659E4" w:rsidP="002659E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CONSULTORÍA-CPJ-001-201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6" style="position:absolute;margin-left:369.75pt;margin-top:-53.25pt;width:127.2pt;height:58.85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1032" coordorigin="9151,720" coordsize="200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64;top:1077;width:187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6F868BB" w:rsidR="001466B0" w:rsidRPr="00535962" w:rsidRDefault="002659E4" w:rsidP="002659E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CONSULTORÍA-CPJ-001-201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31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04A21BEE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233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268B1AF" w14:textId="77777777" w:rsidR="0026335F" w:rsidRPr="0026335F" w:rsidRDefault="00C233C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41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41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618CF61E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F23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33C2">
                              <w:fldChar w:fldCharType="begin"/>
                            </w:r>
                            <w:r w:rsidR="00C233C2">
                              <w:instrText xml:space="preserve"> NUMPAGES   \* MERGEFORMAT </w:instrText>
                            </w:r>
                            <w:r w:rsidR="00C233C2">
                              <w:fldChar w:fldCharType="separate"/>
                            </w:r>
                            <w:r w:rsidR="009F2360" w:rsidRPr="009F23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233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618CF61E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F236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33C2">
                        <w:fldChar w:fldCharType="begin"/>
                      </w:r>
                      <w:r w:rsidR="00C233C2">
                        <w:instrText xml:space="preserve"> NUMPAGES   \* MERGEFORMAT </w:instrText>
                      </w:r>
                      <w:r w:rsidR="00C233C2">
                        <w:fldChar w:fldCharType="separate"/>
                      </w:r>
                      <w:r w:rsidR="009F2360" w:rsidRPr="009F236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233C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233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C233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233C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C233C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5255" w14:textId="77777777" w:rsidR="00C233C2" w:rsidRDefault="00C233C2" w:rsidP="001007E7">
      <w:pPr>
        <w:spacing w:after="0" w:line="240" w:lineRule="auto"/>
      </w:pPr>
      <w:r>
        <w:separator/>
      </w:r>
    </w:p>
  </w:endnote>
  <w:endnote w:type="continuationSeparator" w:id="0">
    <w:p w14:paraId="00453E34" w14:textId="77777777" w:rsidR="00C233C2" w:rsidRDefault="00C233C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420A" w14:textId="77777777" w:rsidR="00C233C2" w:rsidRDefault="00C233C2" w:rsidP="001007E7">
      <w:pPr>
        <w:spacing w:after="0" w:line="240" w:lineRule="auto"/>
      </w:pPr>
      <w:r>
        <w:separator/>
      </w:r>
    </w:p>
  </w:footnote>
  <w:footnote w:type="continuationSeparator" w:id="0">
    <w:p w14:paraId="00DEBC50" w14:textId="77777777" w:rsidR="00C233C2" w:rsidRDefault="00C233C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A1726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59E4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6DB3"/>
    <w:rsid w:val="00780880"/>
    <w:rsid w:val="007B0E1F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9F2360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233C2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23006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AF5AE-DF09-4CBA-B5AA-4553CA32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5</cp:revision>
  <cp:lastPrinted>2021-11-03T22:33:00Z</cp:lastPrinted>
  <dcterms:created xsi:type="dcterms:W3CDTF">2021-11-03T20:13:00Z</dcterms:created>
  <dcterms:modified xsi:type="dcterms:W3CDTF">2021-11-03T22:33:00Z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