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DAEBF" w14:textId="395F659B" w:rsidR="00535962" w:rsidRPr="00F7167E" w:rsidRDefault="007C140A">
      <w:r w:rsidRPr="000030D2">
        <w:rPr>
          <w:noProof/>
          <w:lang w:val="es-DO" w:eastAsia="es-DO"/>
        </w:rPr>
        <w:drawing>
          <wp:anchor distT="0" distB="0" distL="114300" distR="114300" simplePos="0" relativeHeight="251657728" behindDoc="0" locked="0" layoutInCell="1" allowOverlap="1" wp14:anchorId="5FC48C7E" wp14:editId="6717BF7B">
            <wp:simplePos x="0" y="0"/>
            <wp:positionH relativeFrom="margin">
              <wp:posOffset>2398175</wp:posOffset>
            </wp:positionH>
            <wp:positionV relativeFrom="margin">
              <wp:posOffset>-347408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2AF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0A0C0E9" wp14:editId="2AEA209E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EBC667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A0C0E9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31.1pt;margin-top:-46.5pt;width:74.65pt;height:24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" filled="f" stroked="f">
                <v:textbox inset="0,0,0,0">
                  <w:txbxContent>
                    <w:p w14:paraId="4FEBC667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D182853" wp14:editId="52CFE685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68B1AF" w14:textId="77777777" w:rsidR="0026335F" w:rsidRPr="0026335F" w:rsidRDefault="00547284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82853" id="Text Box 12" o:spid="_x0000_s1027" type="#_x0000_t202" style="position:absolute;margin-left:389.95pt;margin-top:12.5pt;width:114.05pt;height:2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" filled="f" stroked="f">
                <v:textbox>
                  <w:txbxContent>
                    <w:p w14:paraId="3268B1AF" w14:textId="77777777" w:rsidR="0026335F" w:rsidRPr="0026335F" w:rsidRDefault="004B634A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0CCB6B97" wp14:editId="72EB2937">
                <wp:simplePos x="0" y="0"/>
                <wp:positionH relativeFrom="column">
                  <wp:posOffset>4712335</wp:posOffset>
                </wp:positionH>
                <wp:positionV relativeFrom="paragraph">
                  <wp:posOffset>-597535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  <w:b w:val="0"/>
                                    <w:bCs/>
                                  </w:rPr>
                                </w:sdtEndPr>
                                <w:sdtContent>
                                  <w:p w14:paraId="32205E45" w14:textId="791BED7D" w:rsidR="001466B0" w:rsidRPr="00864693" w:rsidRDefault="00F23006" w:rsidP="001466B0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</w:rPr>
                                    </w:pPr>
                                    <w:r w:rsidRPr="00864693">
                                      <w:rPr>
                                        <w:rStyle w:val="Style2"/>
                                        <w:b w:val="0"/>
                                        <w:bCs/>
                                      </w:rPr>
                                      <w:t>PE</w:t>
                                    </w:r>
                                    <w:r w:rsidR="00864693">
                                      <w:rPr>
                                        <w:rStyle w:val="Style2"/>
                                        <w:b w:val="0"/>
                                        <w:bCs/>
                                      </w:rPr>
                                      <w:t>OR</w:t>
                                    </w:r>
                                    <w:r w:rsidRPr="00864693">
                                      <w:rPr>
                                        <w:rStyle w:val="Style2"/>
                                        <w:b w:val="0"/>
                                        <w:bCs/>
                                      </w:rPr>
                                      <w:t>-CPJ-00</w:t>
                                    </w:r>
                                    <w:r w:rsidR="00864693">
                                      <w:rPr>
                                        <w:rStyle w:val="Style2"/>
                                        <w:b w:val="0"/>
                                        <w:bCs/>
                                      </w:rPr>
                                      <w:t>2</w:t>
                                    </w:r>
                                    <w:r w:rsidRPr="00864693">
                                      <w:rPr>
                                        <w:rStyle w:val="Style2"/>
                                        <w:b w:val="0"/>
                                        <w:bCs/>
                                      </w:rPr>
                                      <w:t>-</w:t>
                                    </w:r>
                                    <w:r w:rsidR="00A312BE" w:rsidRPr="00864693">
                                      <w:rPr>
                                        <w:rStyle w:val="Style2"/>
                                        <w:b w:val="0"/>
                                        <w:bCs/>
                                      </w:rPr>
                                      <w:t>-2021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2E87DDB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CB6B97" id="Group 21" o:spid="_x0000_s1028" style="position:absolute;margin-left:371.05pt;margin-top:-47.05pt;width:127.2pt;height:55.2pt;z-index:251658752" coordorigin="12866,523" coordsize="2544,110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">
                <v:rect id="Rectangle 22" o:spid="_x0000_s1029" style="position:absolute;left:12866;top:523;width:2544;height:11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" filled="f"/>
                <v:group id="Group 23" o:spid="_x0000_s1030" style="position:absolute;left:12940;top:561;width:2413;height:968" coordorigin="9151,720" coordsize="2009,9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&#13;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31" type="#_x0000_t202" style="position:absolute;left:9151;top:1077;width:2009;height:54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&#13;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  <w:b w:val="0"/>
                              <w:bCs/>
                            </w:rPr>
                          </w:sdtEndPr>
                          <w:sdtContent>
                            <w:p w14:paraId="32205E45" w14:textId="791BED7D" w:rsidR="001466B0" w:rsidRPr="00864693" w:rsidRDefault="00F23006" w:rsidP="001466B0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864693">
                                <w:rPr>
                                  <w:rStyle w:val="Style2"/>
                                  <w:b w:val="0"/>
                                  <w:bCs/>
                                </w:rPr>
                                <w:t>PE</w:t>
                              </w:r>
                              <w:r w:rsidR="00864693">
                                <w:rPr>
                                  <w:rStyle w:val="Style2"/>
                                  <w:b w:val="0"/>
                                  <w:bCs/>
                                </w:rPr>
                                <w:t>OR</w:t>
                              </w:r>
                              <w:r w:rsidRPr="00864693">
                                <w:rPr>
                                  <w:rStyle w:val="Style2"/>
                                  <w:b w:val="0"/>
                                  <w:bCs/>
                                </w:rPr>
                                <w:t>-CPJ-00</w:t>
                              </w:r>
                              <w:r w:rsidR="00864693">
                                <w:rPr>
                                  <w:rStyle w:val="Style2"/>
                                  <w:b w:val="0"/>
                                  <w:bCs/>
                                </w:rPr>
                                <w:t>2</w:t>
                              </w:r>
                              <w:r w:rsidRPr="00864693">
                                <w:rPr>
                                  <w:rStyle w:val="Style2"/>
                                  <w:b w:val="0"/>
                                  <w:bCs/>
                                </w:rPr>
                                <w:t>-</w:t>
                              </w:r>
                              <w:r w:rsidR="00A312BE" w:rsidRPr="00864693">
                                <w:rPr>
                                  <w:rStyle w:val="Style2"/>
                                  <w:b w:val="0"/>
                                  <w:bCs/>
                                </w:rPr>
                                <w:t>-2021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2" type="#_x0000_t202" style="position:absolute;left:9151;top:720;width:2009;height:3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" fillcolor="black [3213]" strokecolor="white [3212]" strokeweight="3pt">
                    <v:textbox>
                      <w:txbxContent>
                        <w:p w14:paraId="42E87DDB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2990703" wp14:editId="03AEC474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30B7AC70" w14:textId="406FB2B2" w:rsidR="00BC61BD" w:rsidRPr="00BC61BD" w:rsidRDefault="007C140A">
                                <w:pPr>
                                  <w:rPr>
                                    <w:lang w:val="en-US"/>
                                  </w:rPr>
                                </w:pPr>
                                <w:r w:rsidRPr="007C140A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18271C0D" wp14:editId="2F6BD9D8">
                                      <wp:extent cx="790575" cy="800100"/>
                                      <wp:effectExtent l="0" t="0" r="9525" b="0"/>
                                      <wp:docPr id="2" name="image1.jpeg" descr="Un dibujo de una cara feliz&#10;&#10;Descripción generada automáticamente con confianza baja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image1.jpeg" descr="Un dibujo de una cara feliz&#10;&#10;Descripción generada automáticamente con confianza baja"/>
                                              <pic:cNvPicPr/>
                                            </pic:nvPicPr>
                                            <pic:blipFill>
                                              <a:blip r:embed="rId11" cstate="print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790575" cy="8001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90703" id="Text Box 2" o:spid="_x0000_s1033" type="#_x0000_t202" style="position:absolute;margin-left:-41.65pt;margin-top:-26.75pt;width:81pt;height:84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" filled="f" stroked="f">
                <v:textbox>
                  <w:txbxContent>
                    <w:sdt>
                      <w:sdt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30B7AC70" w14:textId="406FB2B2" w:rsidR="00BC61BD" w:rsidRPr="00BC61BD" w:rsidRDefault="007C140A">
                          <w:pPr>
                            <w:rPr>
                              <w:lang w:val="en-US"/>
                            </w:rPr>
                          </w:pPr>
                          <w:r w:rsidRPr="007C140A">
                            <w:rPr>
                              <w:noProof/>
                            </w:rPr>
                            <w:drawing>
                              <wp:inline distT="0" distB="0" distL="0" distR="0" wp14:anchorId="18271C0D" wp14:editId="2F6BD9D8">
                                <wp:extent cx="790575" cy="800100"/>
                                <wp:effectExtent l="0" t="0" r="9525" b="0"/>
                                <wp:docPr id="2" name="image1.jpeg" descr="Un dibujo de una cara feliz&#10;&#10;Descripción generada automáticamente con confianza baja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1.jpeg" descr="Un dibujo de una cara feliz&#10;&#10;Descripción generada automáticamente con confianza baja"/>
                                        <pic:cNvPicPr/>
                                      </pic:nvPicPr>
                                      <pic:blipFill>
                                        <a:blip r:embed="rId12" cstate="print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90575" cy="8001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0785AC75" w14:textId="6A428B6B" w:rsidR="00535962" w:rsidRPr="00535962" w:rsidRDefault="00535962" w:rsidP="00535962"/>
    <w:p w14:paraId="5E41A575" w14:textId="1519C381" w:rsidR="006506D0" w:rsidRDefault="00F87F40" w:rsidP="00864693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2B338C1" wp14:editId="28447EC6">
                <wp:simplePos x="0" y="0"/>
                <wp:positionH relativeFrom="column">
                  <wp:posOffset>5271135</wp:posOffset>
                </wp:positionH>
                <wp:positionV relativeFrom="paragraph">
                  <wp:posOffset>108585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8B1C1A" w14:textId="708BB74C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4B634A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4B634A" w:rsidRPr="004B634A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338C1" id="Text Box 13" o:spid="_x0000_s1034" type="#_x0000_t202" style="position:absolute;margin-left:415.05pt;margin-top:8.55pt;width:83.6pt;height:19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" filled="f" stroked="f">
                <v:textbox>
                  <w:txbxContent>
                    <w:p w14:paraId="058B1C1A" w14:textId="708BB74C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4B634A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0D7A6A">
                        <w:fldChar w:fldCharType="begin"/>
                      </w:r>
                      <w:r w:rsidR="000D7A6A">
                        <w:instrText xml:space="preserve"> NUMPAGES   \* MERGEFORMAT </w:instrText>
                      </w:r>
                      <w:r w:rsidR="000D7A6A">
                        <w:fldChar w:fldCharType="separate"/>
                      </w:r>
                      <w:r w:rsidR="004B634A" w:rsidRPr="004B634A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D7A6A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FA01DC"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8F1EE87" wp14:editId="04589E1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C30B5A" w14:textId="7A792F6F" w:rsidR="002E1412" w:rsidRPr="002E1412" w:rsidRDefault="00547284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Poder Judicial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1EE87" id="Text Box 16" o:spid="_x0000_s1035" type="#_x0000_t202" style="position:absolute;margin-left:93.6pt;margin-top:2.1pt;width:249.75pt;height:2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" stroked="f">
                <v:textbox>
                  <w:txbxContent>
                    <w:p w14:paraId="5AC30B5A" w14:textId="7A792F6F" w:rsidR="002E1412" w:rsidRPr="002E1412" w:rsidRDefault="004B634A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7C140A">
                            <w:rPr>
                              <w:rStyle w:val="Style6"/>
                              <w:sz w:val="24"/>
                              <w:szCs w:val="24"/>
                            </w:rPr>
                            <w:t>Poder Judicial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1775603C" w14:textId="0D1A3547" w:rsidR="00A640BD" w:rsidRPr="00C66D08" w:rsidRDefault="00A312BE" w:rsidP="00A312BE">
      <w:pPr>
        <w:tabs>
          <w:tab w:val="center" w:pos="4513"/>
          <w:tab w:val="left" w:pos="6267"/>
          <w:tab w:val="right" w:pos="9027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FA01DC"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6B4B0AA" wp14:editId="6CEA5654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C4B9EC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4B0AA" id="Text Box 18" o:spid="_x0000_s1036" type="#_x0000_t202" style="position:absolute;margin-left:78.45pt;margin-top:6.45pt;width:278.6pt;height:21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" stroked="f">
                <v:textbox>
                  <w:txbxContent>
                    <w:p w14:paraId="53C4B9EC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CF99266" w14:textId="5C5BFF24" w:rsidR="00A640BD" w:rsidRPr="00C66D08" w:rsidRDefault="00837EAB" w:rsidP="00837EAB">
      <w:pPr>
        <w:tabs>
          <w:tab w:val="center" w:pos="4513"/>
          <w:tab w:val="left" w:pos="6267"/>
          <w:tab w:val="right" w:pos="9027"/>
        </w:tabs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sz w:val="24"/>
        </w:rPr>
        <w:tab/>
      </w:r>
      <w:r w:rsidR="00FA01DC"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4FEB5EB" wp14:editId="6A95FDAB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13017" w14:textId="4B3ACB3E" w:rsidR="002E1412" w:rsidRPr="002E1412" w:rsidRDefault="00547284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8"/>
                                    <w:smallCaps/>
                                  </w:rPr>
                                  <w:t>Gerencia de compras y contrataciones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EB5EB" id="Text Box 17" o:spid="_x0000_s1037" type="#_x0000_t202" style="position:absolute;margin-left:13.6pt;margin-top:7.65pt;width:420.2pt;height:23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" stroked="f">
                <v:textbox>
                  <w:txbxContent>
                    <w:p w14:paraId="30113017" w14:textId="4B3ACB3E" w:rsidR="002E1412" w:rsidRPr="002E1412" w:rsidRDefault="004B634A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7C140A">
                            <w:rPr>
                              <w:rStyle w:val="Style8"/>
                              <w:smallCaps/>
                            </w:rPr>
                            <w:t>Gerencia de compras y contrataciones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rFonts w:ascii="Arial Bold" w:hAnsi="Arial Bold"/>
          <w:b/>
          <w:caps/>
          <w:sz w:val="24"/>
        </w:rPr>
        <w:tab/>
      </w:r>
      <w:r>
        <w:rPr>
          <w:rFonts w:ascii="Arial Bold" w:hAnsi="Arial Bold"/>
          <w:b/>
          <w:caps/>
          <w:sz w:val="24"/>
        </w:rPr>
        <w:tab/>
      </w:r>
    </w:p>
    <w:p w14:paraId="5D721A29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7D627F31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46B67502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60B3B174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68ABA646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1C16C44B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18FA7FC9" w14:textId="77777777" w:rsidTr="00E82502">
        <w:trPr>
          <w:cantSplit/>
          <w:trHeight w:val="440"/>
        </w:trPr>
        <w:tc>
          <w:tcPr>
            <w:tcW w:w="9252" w:type="dxa"/>
          </w:tcPr>
          <w:p w14:paraId="30752433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14:paraId="268C49CC" w14:textId="77777777" w:rsidTr="00E82502">
        <w:trPr>
          <w:cantSplit/>
          <w:trHeight w:val="440"/>
        </w:trPr>
        <w:tc>
          <w:tcPr>
            <w:tcW w:w="9252" w:type="dxa"/>
          </w:tcPr>
          <w:p w14:paraId="5D0511E4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34B8FBEE" w14:textId="77777777" w:rsidTr="00E82502">
        <w:trPr>
          <w:cantSplit/>
          <w:trHeight w:val="440"/>
        </w:trPr>
        <w:tc>
          <w:tcPr>
            <w:tcW w:w="9252" w:type="dxa"/>
          </w:tcPr>
          <w:p w14:paraId="6EF7D52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69F66CFD" w14:textId="77777777" w:rsidTr="00E82502">
        <w:trPr>
          <w:cantSplit/>
          <w:trHeight w:val="440"/>
        </w:trPr>
        <w:tc>
          <w:tcPr>
            <w:tcW w:w="9252" w:type="dxa"/>
          </w:tcPr>
          <w:p w14:paraId="37A5AD4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3D1BD3E2" w14:textId="77777777" w:rsidTr="00E82502">
        <w:trPr>
          <w:cantSplit/>
          <w:trHeight w:val="440"/>
        </w:trPr>
        <w:tc>
          <w:tcPr>
            <w:tcW w:w="9252" w:type="dxa"/>
          </w:tcPr>
          <w:p w14:paraId="2DC01614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617453A5" w14:textId="77777777" w:rsidTr="00E82502">
        <w:trPr>
          <w:cantSplit/>
          <w:trHeight w:val="440"/>
        </w:trPr>
        <w:tc>
          <w:tcPr>
            <w:tcW w:w="9252" w:type="dxa"/>
          </w:tcPr>
          <w:p w14:paraId="6F9C5E0A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5CD096C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49350E8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137C5B9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24D383C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46B9CAAA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3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4A96B" w14:textId="77777777" w:rsidR="00547284" w:rsidRDefault="00547284" w:rsidP="001007E7">
      <w:pPr>
        <w:spacing w:after="0" w:line="240" w:lineRule="auto"/>
      </w:pPr>
      <w:r>
        <w:separator/>
      </w:r>
    </w:p>
  </w:endnote>
  <w:endnote w:type="continuationSeparator" w:id="0">
    <w:p w14:paraId="67D6233C" w14:textId="77777777" w:rsidR="00547284" w:rsidRDefault="00547284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Arial Bold">
    <w:altName w:val="Arial"/>
    <w:panose1 w:val="020B06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03294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28CA18BB" wp14:editId="6C237F32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8D38306" wp14:editId="55563959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77BEC7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21DEA279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D383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" filled="f" stroked="f">
              <v:textbox inset="0,0,0,0">
                <w:txbxContent>
                  <w:p w14:paraId="1977BEC7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21DEA279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E2DFB3" wp14:editId="05ACC41A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13106B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7E2DFB3"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" filled="f" stroked="f">
              <v:textbox inset="0,0,0,0">
                <w:txbxContent>
                  <w:p w14:paraId="6113106B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28E13919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63584C0C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4D6A4BA4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01E49FE9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3AD74C24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47814" w14:textId="77777777" w:rsidR="00547284" w:rsidRDefault="00547284" w:rsidP="001007E7">
      <w:pPr>
        <w:spacing w:after="0" w:line="240" w:lineRule="auto"/>
      </w:pPr>
      <w:r>
        <w:separator/>
      </w:r>
    </w:p>
  </w:footnote>
  <w:footnote w:type="continuationSeparator" w:id="0">
    <w:p w14:paraId="4B762786" w14:textId="77777777" w:rsidR="00547284" w:rsidRDefault="00547284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0DCD"/>
    <w:rsid w:val="000030D2"/>
    <w:rsid w:val="00034DD9"/>
    <w:rsid w:val="00045479"/>
    <w:rsid w:val="0005792C"/>
    <w:rsid w:val="000B00E6"/>
    <w:rsid w:val="000B0DCD"/>
    <w:rsid w:val="000D02A7"/>
    <w:rsid w:val="000D7A6A"/>
    <w:rsid w:val="000E02D9"/>
    <w:rsid w:val="001007E7"/>
    <w:rsid w:val="001020C0"/>
    <w:rsid w:val="001466B0"/>
    <w:rsid w:val="00157600"/>
    <w:rsid w:val="00170EC5"/>
    <w:rsid w:val="00181E8D"/>
    <w:rsid w:val="00194FF2"/>
    <w:rsid w:val="001A3F92"/>
    <w:rsid w:val="001F73A7"/>
    <w:rsid w:val="002009A7"/>
    <w:rsid w:val="00253DBA"/>
    <w:rsid w:val="0026335F"/>
    <w:rsid w:val="00295BD4"/>
    <w:rsid w:val="002D451D"/>
    <w:rsid w:val="002E1412"/>
    <w:rsid w:val="00314023"/>
    <w:rsid w:val="00341484"/>
    <w:rsid w:val="00392351"/>
    <w:rsid w:val="003A6141"/>
    <w:rsid w:val="00404131"/>
    <w:rsid w:val="0042490F"/>
    <w:rsid w:val="004379A6"/>
    <w:rsid w:val="0044234A"/>
    <w:rsid w:val="00456C17"/>
    <w:rsid w:val="00466B9C"/>
    <w:rsid w:val="004B30DA"/>
    <w:rsid w:val="004B634A"/>
    <w:rsid w:val="004D45A8"/>
    <w:rsid w:val="00535962"/>
    <w:rsid w:val="00547284"/>
    <w:rsid w:val="00611A07"/>
    <w:rsid w:val="0062592A"/>
    <w:rsid w:val="006506D0"/>
    <w:rsid w:val="00651E48"/>
    <w:rsid w:val="00666D56"/>
    <w:rsid w:val="006709BC"/>
    <w:rsid w:val="006F567F"/>
    <w:rsid w:val="00725091"/>
    <w:rsid w:val="00780880"/>
    <w:rsid w:val="007B0E1F"/>
    <w:rsid w:val="007B6F6F"/>
    <w:rsid w:val="007C140A"/>
    <w:rsid w:val="00820C9F"/>
    <w:rsid w:val="0082707E"/>
    <w:rsid w:val="008315B0"/>
    <w:rsid w:val="00837EAB"/>
    <w:rsid w:val="00864693"/>
    <w:rsid w:val="008B3AE5"/>
    <w:rsid w:val="008C388B"/>
    <w:rsid w:val="00966EEE"/>
    <w:rsid w:val="00977C54"/>
    <w:rsid w:val="00A16099"/>
    <w:rsid w:val="00A312BE"/>
    <w:rsid w:val="00A640BD"/>
    <w:rsid w:val="00A641A7"/>
    <w:rsid w:val="00A72F42"/>
    <w:rsid w:val="00AD7919"/>
    <w:rsid w:val="00AF2E6B"/>
    <w:rsid w:val="00B62EEF"/>
    <w:rsid w:val="00B822D7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D1201E"/>
    <w:rsid w:val="00D24FA7"/>
    <w:rsid w:val="00D45A3E"/>
    <w:rsid w:val="00D64696"/>
    <w:rsid w:val="00D7710E"/>
    <w:rsid w:val="00D90D49"/>
    <w:rsid w:val="00D9600B"/>
    <w:rsid w:val="00DC5D96"/>
    <w:rsid w:val="00DD4F3E"/>
    <w:rsid w:val="00E13E55"/>
    <w:rsid w:val="00E82502"/>
    <w:rsid w:val="00EA6B34"/>
    <w:rsid w:val="00EA7406"/>
    <w:rsid w:val="00EE1E7B"/>
    <w:rsid w:val="00F225BF"/>
    <w:rsid w:val="00F23006"/>
    <w:rsid w:val="00F53753"/>
    <w:rsid w:val="00F7167E"/>
    <w:rsid w:val="00F7443C"/>
    <w:rsid w:val="00F84D68"/>
    <w:rsid w:val="00F87F40"/>
    <w:rsid w:val="00F9504D"/>
    <w:rsid w:val="00FA01DC"/>
    <w:rsid w:val="00FA2AFA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3072D5D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0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13" ma:contentTypeDescription="Create a new document." ma:contentTypeScope="" ma:versionID="4223c9d0ca69344096c2b9a172c37ed8">
  <xsd:schema xmlns:xsd="http://www.w3.org/2001/XMLSchema" xmlns:xs="http://www.w3.org/2001/XMLSchema" xmlns:p="http://schemas.microsoft.com/office/2006/metadata/properties" xmlns:ns2="caf61add-cf15-4341-ad7c-3bb05f38d729" xmlns:ns3="209cd0db-1aa9-466c-8933-4493a1504f63" targetNamespace="http://schemas.microsoft.com/office/2006/metadata/properties" ma:root="true" ma:fieldsID="814773a52129dcc64cbd1da61d6ed8a5" ns2:_="" ns3:_="">
    <xsd:import namespace="caf61add-cf15-4341-ad7c-3bb05f38d729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Comentarios" minOccurs="0"/>
                <xsd:element ref="ns2:Estad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Comentarios" ma:index="18" nillable="true" ma:displayName="Comentarios" ma:format="Dropdown" ma:internalName="Comentarios">
      <xsd:simpleType>
        <xsd:restriction base="dms:Note"/>
      </xsd:simpleType>
    </xsd:element>
    <xsd:element name="Estado" ma:index="19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entarios xmlns="caf61add-cf15-4341-ad7c-3bb05f38d729" xsi:nil="true"/>
    <Estado xmlns="caf61add-cf15-4341-ad7c-3bb05f38d729" xsi:nil="true"/>
  </documentManagement>
</p:properties>
</file>

<file path=customXml/itemProps1.xml><?xml version="1.0" encoding="utf-8"?>
<ds:datastoreItem xmlns:ds="http://schemas.openxmlformats.org/officeDocument/2006/customXml" ds:itemID="{0A76FF39-6D63-48D9-8950-1D411D127E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FC2922-DAFB-42BC-8FEF-3A92F52879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9B61CBD-8985-4302-BCB0-3B67E1CD175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E52F744-EEA4-4D78-A7F4-E5D18A9EEA71}">
  <ds:schemaRefs>
    <ds:schemaRef ds:uri="http://schemas.microsoft.com/office/2006/metadata/properties"/>
    <ds:schemaRef ds:uri="http://schemas.microsoft.com/office/infopath/2007/PartnerControls"/>
    <ds:schemaRef ds:uri="caf61add-cf15-4341-ad7c-3bb05f38d7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Settings\yvolquez\My Documents\Documentos Estándar\Documentos estándar anexos a los pliegos\Plantillas de Documentos Estándar\SNAP.A.0038- Certificacion de Existencia de Fondos y Determinacion del Procedimiento.dotx</Template>
  <TotalTime>11</TotalTime>
  <Pages>1</Pages>
  <Words>156</Words>
  <Characters>859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Richard A. Gomez</cp:lastModifiedBy>
  <cp:revision>11</cp:revision>
  <cp:lastPrinted>2021-10-19T14:30:00Z</cp:lastPrinted>
  <dcterms:created xsi:type="dcterms:W3CDTF">2014-01-15T13:04:00Z</dcterms:created>
  <dcterms:modified xsi:type="dcterms:W3CDTF">2021-11-01T17:06:00Z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</Properties>
</file>