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D1F5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CD1F5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EA92F7F" w:rsidR="001466B0" w:rsidRPr="00535962" w:rsidRDefault="00E0291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CP-CPJ-BS-11-2021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EA92F7F" w:rsidR="001466B0" w:rsidRPr="00535962" w:rsidRDefault="00E0291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CP-CPJ-BS-11-2021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1229B73E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B56C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D1F5B">
                              <w:fldChar w:fldCharType="begin"/>
                            </w:r>
                            <w:r w:rsidR="00CD1F5B">
                              <w:instrText xml:space="preserve"> NUMPAGES   \* MERGEFORMAT </w:instrText>
                            </w:r>
                            <w:r w:rsidR="00CD1F5B">
                              <w:fldChar w:fldCharType="separate"/>
                            </w:r>
                            <w:r w:rsidR="00DB56C4" w:rsidRPr="00DB56C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D1F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1229B73E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B56C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D1F5B">
                        <w:fldChar w:fldCharType="begin"/>
                      </w:r>
                      <w:r w:rsidR="00CD1F5B">
                        <w:instrText xml:space="preserve"> NUMPAGES   \* MERGEFORMAT </w:instrText>
                      </w:r>
                      <w:r w:rsidR="00CD1F5B">
                        <w:fldChar w:fldCharType="separate"/>
                      </w:r>
                      <w:r w:rsidR="00DB56C4" w:rsidRPr="00DB56C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D1F5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D1F5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CD1F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D1F5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CD1F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F900BA4" w:rsidR="00E82502" w:rsidRDefault="00E02912" w:rsidP="00E02912">
      <w:pPr>
        <w:tabs>
          <w:tab w:val="left" w:pos="6795"/>
          <w:tab w:val="right" w:leader="dot" w:pos="8820"/>
        </w:tabs>
        <w:spacing w:line="240" w:lineRule="auto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</w: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4C6D" w14:textId="77777777" w:rsidR="00CD1F5B" w:rsidRDefault="00CD1F5B" w:rsidP="001007E7">
      <w:pPr>
        <w:spacing w:after="0" w:line="240" w:lineRule="auto"/>
      </w:pPr>
      <w:r>
        <w:separator/>
      </w:r>
    </w:p>
  </w:endnote>
  <w:endnote w:type="continuationSeparator" w:id="0">
    <w:p w14:paraId="7B3AB389" w14:textId="77777777" w:rsidR="00CD1F5B" w:rsidRDefault="00CD1F5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E813" w14:textId="77777777" w:rsidR="00CD1F5B" w:rsidRDefault="00CD1F5B" w:rsidP="001007E7">
      <w:pPr>
        <w:spacing w:after="0" w:line="240" w:lineRule="auto"/>
      </w:pPr>
      <w:r>
        <w:separator/>
      </w:r>
    </w:p>
  </w:footnote>
  <w:footnote w:type="continuationSeparator" w:id="0">
    <w:p w14:paraId="360C0A04" w14:textId="77777777" w:rsidR="00CD1F5B" w:rsidRDefault="00CD1F5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33856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11086"/>
    <w:rsid w:val="00B326A6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F5B"/>
    <w:rsid w:val="00CE67A3"/>
    <w:rsid w:val="00D1201E"/>
    <w:rsid w:val="00D24FA7"/>
    <w:rsid w:val="00D45A3E"/>
    <w:rsid w:val="00D64696"/>
    <w:rsid w:val="00D7710E"/>
    <w:rsid w:val="00D90D49"/>
    <w:rsid w:val="00D9600B"/>
    <w:rsid w:val="00DB56C4"/>
    <w:rsid w:val="00DC5D96"/>
    <w:rsid w:val="00DD4F3E"/>
    <w:rsid w:val="00E02912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8361-71B0-481B-9D9B-E2007421B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DD79B-EC7F-41FF-ADC9-22266D141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2D357-6906-46C3-BDA2-B78206980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Mery Ann Pool Piña</cp:lastModifiedBy>
  <cp:revision>9</cp:revision>
  <cp:lastPrinted>2021-10-20T13:59:00Z</cp:lastPrinted>
  <dcterms:created xsi:type="dcterms:W3CDTF">2014-01-15T13:04:00Z</dcterms:created>
  <dcterms:modified xsi:type="dcterms:W3CDTF">2021-10-20T13:59:00Z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