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35569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35569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10958A0" w:rsidR="001466B0" w:rsidRPr="00535962" w:rsidRDefault="00A312BE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LPN-CPJ-</w:t>
                                    </w:r>
                                    <w:r w:rsidR="00263FA7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6D60C5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10958A0" w:rsidR="001466B0" w:rsidRPr="00535962" w:rsidRDefault="00A312BE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LPN-CPJ-</w:t>
                              </w:r>
                              <w:r w:rsidR="00263FA7">
                                <w:rPr>
                                  <w:rStyle w:val="Style2"/>
                                </w:rPr>
                                <w:t>1</w:t>
                              </w:r>
                              <w:r w:rsidR="006D60C5">
                                <w:rPr>
                                  <w:rStyle w:val="Style2"/>
                                </w:rPr>
                                <w:t>7</w:t>
                              </w:r>
                              <w:r>
                                <w:rPr>
                                  <w:rStyle w:val="Style2"/>
                                </w:rPr>
                                <w:t>-2021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499D3310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3738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3738D" w:rsidRPr="0023738D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499D3310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3738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3738D" w:rsidRPr="0023738D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35569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35569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0D1A3547" w:rsidR="00A640BD" w:rsidRPr="00C66D08" w:rsidRDefault="00A312BE" w:rsidP="00A312BE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5C5BFF24" w:rsidR="00A640BD" w:rsidRPr="00C66D08" w:rsidRDefault="00837EAB" w:rsidP="00837EAB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35569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35569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D4A3" w14:textId="77777777" w:rsidR="00355695" w:rsidRDefault="00355695" w:rsidP="001007E7">
      <w:pPr>
        <w:spacing w:after="0" w:line="240" w:lineRule="auto"/>
      </w:pPr>
      <w:r>
        <w:separator/>
      </w:r>
    </w:p>
  </w:endnote>
  <w:endnote w:type="continuationSeparator" w:id="0">
    <w:p w14:paraId="62CBD4DD" w14:textId="77777777" w:rsidR="00355695" w:rsidRDefault="0035569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4B3F" w14:textId="77777777" w:rsidR="00355695" w:rsidRDefault="00355695" w:rsidP="001007E7">
      <w:pPr>
        <w:spacing w:after="0" w:line="240" w:lineRule="auto"/>
      </w:pPr>
      <w:r>
        <w:separator/>
      </w:r>
    </w:p>
  </w:footnote>
  <w:footnote w:type="continuationSeparator" w:id="0">
    <w:p w14:paraId="7E1366B8" w14:textId="77777777" w:rsidR="00355695" w:rsidRDefault="0035569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0E6"/>
    <w:rsid w:val="000B0DCD"/>
    <w:rsid w:val="000D02A7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3738D"/>
    <w:rsid w:val="00253DBA"/>
    <w:rsid w:val="0026335F"/>
    <w:rsid w:val="00263FA7"/>
    <w:rsid w:val="00295BD4"/>
    <w:rsid w:val="002D451D"/>
    <w:rsid w:val="002E1412"/>
    <w:rsid w:val="00314023"/>
    <w:rsid w:val="00341484"/>
    <w:rsid w:val="00355695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D60C5"/>
    <w:rsid w:val="006F567F"/>
    <w:rsid w:val="00725091"/>
    <w:rsid w:val="007575D8"/>
    <w:rsid w:val="00772535"/>
    <w:rsid w:val="00780880"/>
    <w:rsid w:val="007B0E1F"/>
    <w:rsid w:val="007B5D6E"/>
    <w:rsid w:val="007B6F6F"/>
    <w:rsid w:val="007C140A"/>
    <w:rsid w:val="00820C9F"/>
    <w:rsid w:val="0082707E"/>
    <w:rsid w:val="008315B0"/>
    <w:rsid w:val="00837EAB"/>
    <w:rsid w:val="008B3AE5"/>
    <w:rsid w:val="008C388B"/>
    <w:rsid w:val="00966EEE"/>
    <w:rsid w:val="00977C54"/>
    <w:rsid w:val="00A16099"/>
    <w:rsid w:val="00A312BE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D1A81"/>
    <w:rsid w:val="00C078CB"/>
    <w:rsid w:val="00C22DBE"/>
    <w:rsid w:val="00C5078F"/>
    <w:rsid w:val="00C66D08"/>
    <w:rsid w:val="00C718B1"/>
    <w:rsid w:val="00C7470C"/>
    <w:rsid w:val="00C858A0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E5C1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0A76FF39-6D63-48D9-8950-1D411D127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AAD46-FC02-433E-9BDF-E5BD74E9F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52F744-EEA4-4D78-A7F4-E5D18A9EEA7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Tanya C. Cuello C.</cp:lastModifiedBy>
  <cp:revision>18</cp:revision>
  <cp:lastPrinted>2021-12-28T17:35:00Z</cp:lastPrinted>
  <dcterms:created xsi:type="dcterms:W3CDTF">2014-01-15T13:04:00Z</dcterms:created>
  <dcterms:modified xsi:type="dcterms:W3CDTF">2021-12-28T17:35:00Z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