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n-US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DD5C5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DD5C5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A79731A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501265">
                                      <w:rPr>
                                        <w:rStyle w:val="Style2"/>
                                      </w:rPr>
                                      <w:t>325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A79731A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501265">
                                <w:rPr>
                                  <w:rStyle w:val="Style2"/>
                                </w:rPr>
                                <w:t>325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D5C53">
                              <w:fldChar w:fldCharType="begin"/>
                            </w:r>
                            <w:r w:rsidR="00DD5C53">
                              <w:instrText xml:space="preserve"> NUMPAGES   \* MERGEFORMAT </w:instrText>
                            </w:r>
                            <w:r w:rsidR="00DD5C53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D5C5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D5C53">
                        <w:fldChar w:fldCharType="begin"/>
                      </w:r>
                      <w:r w:rsidR="00DD5C53">
                        <w:instrText xml:space="preserve"> NUMPAGES   \* MERGEFORMAT </w:instrText>
                      </w:r>
                      <w:r w:rsidR="00DD5C53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D5C5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DD5C5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DD5C5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DD5C5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DD5C5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FD522" w14:textId="77777777" w:rsidR="00DD5C53" w:rsidRDefault="00DD5C53" w:rsidP="001007E7">
      <w:pPr>
        <w:spacing w:after="0" w:line="240" w:lineRule="auto"/>
      </w:pPr>
      <w:r>
        <w:separator/>
      </w:r>
    </w:p>
  </w:endnote>
  <w:endnote w:type="continuationSeparator" w:id="0">
    <w:p w14:paraId="4D031BA7" w14:textId="77777777" w:rsidR="00DD5C53" w:rsidRDefault="00DD5C53" w:rsidP="001007E7">
      <w:pPr>
        <w:spacing w:after="0" w:line="240" w:lineRule="auto"/>
      </w:pPr>
      <w:r>
        <w:continuationSeparator/>
      </w:r>
    </w:p>
  </w:endnote>
  <w:endnote w:type="continuationNotice" w:id="1">
    <w:p w14:paraId="7CBE9433" w14:textId="77777777" w:rsidR="00DD5C53" w:rsidRDefault="00DD5C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4595E" w14:textId="77777777" w:rsidR="00DD5C53" w:rsidRDefault="00DD5C53" w:rsidP="001007E7">
      <w:pPr>
        <w:spacing w:after="0" w:line="240" w:lineRule="auto"/>
      </w:pPr>
      <w:r>
        <w:separator/>
      </w:r>
    </w:p>
  </w:footnote>
  <w:footnote w:type="continuationSeparator" w:id="0">
    <w:p w14:paraId="437BF73B" w14:textId="77777777" w:rsidR="00DD5C53" w:rsidRDefault="00DD5C53" w:rsidP="001007E7">
      <w:pPr>
        <w:spacing w:after="0" w:line="240" w:lineRule="auto"/>
      </w:pPr>
      <w:r>
        <w:continuationSeparator/>
      </w:r>
    </w:p>
  </w:footnote>
  <w:footnote w:type="continuationNotice" w:id="1">
    <w:p w14:paraId="720EAC35" w14:textId="77777777" w:rsidR="00DD5C53" w:rsidRDefault="00DD5C5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01265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DD5C53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616FB-2EC9-4D13-A215-6EA894AF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4.xml><?xml version="1.0" encoding="utf-8"?>
<ds:datastoreItem xmlns:ds="http://schemas.openxmlformats.org/officeDocument/2006/customXml" ds:itemID="{75815477-C3D4-4A9F-B704-6BAA5C2A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2022-12-08T12:45:00Z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