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0C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B80C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56C6A6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957EF5">
                                      <w:rPr>
                                        <w:rStyle w:val="Style2"/>
                                      </w:rPr>
                                      <w:t>234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56C6A6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957EF5">
                                <w:rPr>
                                  <w:rStyle w:val="Style2"/>
                                </w:rPr>
                                <w:t>234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0C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80C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0C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80C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1BF6" w14:textId="77777777" w:rsidR="00B80C3B" w:rsidRDefault="00B80C3B" w:rsidP="001007E7">
      <w:pPr>
        <w:spacing w:after="0" w:line="240" w:lineRule="auto"/>
      </w:pPr>
      <w:r>
        <w:separator/>
      </w:r>
    </w:p>
  </w:endnote>
  <w:endnote w:type="continuationSeparator" w:id="0">
    <w:p w14:paraId="544D2F85" w14:textId="77777777" w:rsidR="00B80C3B" w:rsidRDefault="00B80C3B" w:rsidP="001007E7">
      <w:pPr>
        <w:spacing w:after="0" w:line="240" w:lineRule="auto"/>
      </w:pPr>
      <w:r>
        <w:continuationSeparator/>
      </w:r>
    </w:p>
  </w:endnote>
  <w:endnote w:type="continuationNotice" w:id="1">
    <w:p w14:paraId="10DBA080" w14:textId="77777777" w:rsidR="00B80C3B" w:rsidRDefault="00B80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A13F" w14:textId="77777777" w:rsidR="00B80C3B" w:rsidRDefault="00B80C3B" w:rsidP="001007E7">
      <w:pPr>
        <w:spacing w:after="0" w:line="240" w:lineRule="auto"/>
      </w:pPr>
      <w:r>
        <w:separator/>
      </w:r>
    </w:p>
  </w:footnote>
  <w:footnote w:type="continuationSeparator" w:id="0">
    <w:p w14:paraId="60800CE8" w14:textId="77777777" w:rsidR="00B80C3B" w:rsidRDefault="00B80C3B" w:rsidP="001007E7">
      <w:pPr>
        <w:spacing w:after="0" w:line="240" w:lineRule="auto"/>
      </w:pPr>
      <w:r>
        <w:continuationSeparator/>
      </w:r>
    </w:p>
  </w:footnote>
  <w:footnote w:type="continuationNotice" w:id="1">
    <w:p w14:paraId="52141C72" w14:textId="77777777" w:rsidR="00B80C3B" w:rsidRDefault="00B80C3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562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57EF5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5260E"/>
    <w:rsid w:val="00B62EEF"/>
    <w:rsid w:val="00B80C3B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D7811-1F9E-4C60-BCA7-6F639530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13</cp:revision>
  <cp:lastPrinted>2022-06-20T15:39:00Z</cp:lastPrinted>
  <dcterms:created xsi:type="dcterms:W3CDTF">2014-01-15T13:04:00Z</dcterms:created>
  <dcterms:modified xsi:type="dcterms:W3CDTF">2022-09-30T13:51:00Z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