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6C5DE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6C5DE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4C233AB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DE7C70">
                                      <w:rPr>
                                        <w:rStyle w:val="Style2"/>
                                      </w:rPr>
                                      <w:t>210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4C233AB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DE7C70">
                                <w:rPr>
                                  <w:rStyle w:val="Style2"/>
                                </w:rPr>
                                <w:t>210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C5DE6">
                              <w:fldChar w:fldCharType="begin"/>
                            </w:r>
                            <w:r w:rsidR="006C5DE6">
                              <w:instrText xml:space="preserve"> NUMPAGES   \* MERGEFORMAT </w:instrText>
                            </w:r>
                            <w:r w:rsidR="006C5DE6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C5DE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C5DE6">
                        <w:fldChar w:fldCharType="begin"/>
                      </w:r>
                      <w:r w:rsidR="006C5DE6">
                        <w:instrText xml:space="preserve"> NUMPAGES   \* MERGEFORMAT </w:instrText>
                      </w:r>
                      <w:r w:rsidR="006C5DE6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C5DE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6C5DE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6C5DE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6C5DE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6C5DE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0B821" w14:textId="77777777" w:rsidR="006C5DE6" w:rsidRDefault="006C5DE6" w:rsidP="001007E7">
      <w:pPr>
        <w:spacing w:after="0" w:line="240" w:lineRule="auto"/>
      </w:pPr>
      <w:r>
        <w:separator/>
      </w:r>
    </w:p>
  </w:endnote>
  <w:endnote w:type="continuationSeparator" w:id="0">
    <w:p w14:paraId="3652EFF2" w14:textId="77777777" w:rsidR="006C5DE6" w:rsidRDefault="006C5DE6" w:rsidP="001007E7">
      <w:pPr>
        <w:spacing w:after="0" w:line="240" w:lineRule="auto"/>
      </w:pPr>
      <w:r>
        <w:continuationSeparator/>
      </w:r>
    </w:p>
  </w:endnote>
  <w:endnote w:type="continuationNotice" w:id="1">
    <w:p w14:paraId="74BE1D60" w14:textId="77777777" w:rsidR="006C5DE6" w:rsidRDefault="006C5D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D5F99" w14:textId="77777777" w:rsidR="006C5DE6" w:rsidRDefault="006C5DE6" w:rsidP="001007E7">
      <w:pPr>
        <w:spacing w:after="0" w:line="240" w:lineRule="auto"/>
      </w:pPr>
      <w:r>
        <w:separator/>
      </w:r>
    </w:p>
  </w:footnote>
  <w:footnote w:type="continuationSeparator" w:id="0">
    <w:p w14:paraId="41082C5D" w14:textId="77777777" w:rsidR="006C5DE6" w:rsidRDefault="006C5DE6" w:rsidP="001007E7">
      <w:pPr>
        <w:spacing w:after="0" w:line="240" w:lineRule="auto"/>
      </w:pPr>
      <w:r>
        <w:continuationSeparator/>
      </w:r>
    </w:p>
  </w:footnote>
  <w:footnote w:type="continuationNotice" w:id="1">
    <w:p w14:paraId="59A21C89" w14:textId="77777777" w:rsidR="006C5DE6" w:rsidRDefault="006C5DE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5DE6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DE7C70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16FB-2EC9-4D13-A215-6EA894AF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753E54-48B6-462B-A817-23298394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2022-09-09T15:31:00Z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