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36B0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C36B0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0BA72F8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E662B">
                                      <w:rPr>
                                        <w:rStyle w:val="Style2"/>
                                      </w:rPr>
                                      <w:t>217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0BA72F8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E662B">
                                <w:rPr>
                                  <w:rStyle w:val="Style2"/>
                                </w:rPr>
                                <w:t>217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36B08">
                              <w:fldChar w:fldCharType="begin"/>
                            </w:r>
                            <w:r w:rsidR="00C36B08">
                              <w:instrText xml:space="preserve"> NUMPAGES   \* MERGEFORMAT </w:instrText>
                            </w:r>
                            <w:r w:rsidR="00C36B08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36B0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36B08">
                        <w:fldChar w:fldCharType="begin"/>
                      </w:r>
                      <w:r w:rsidR="00C36B08">
                        <w:instrText xml:space="preserve"> NUMPAGES   \* MERGEFORMAT </w:instrText>
                      </w:r>
                      <w:r w:rsidR="00C36B08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36B0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36B0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C36B0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36B0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C36B0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 xml:space="preserve">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9E3A1" w14:textId="77777777" w:rsidR="00C36B08" w:rsidRDefault="00C36B08" w:rsidP="001007E7">
      <w:pPr>
        <w:spacing w:after="0" w:line="240" w:lineRule="auto"/>
      </w:pPr>
      <w:r>
        <w:separator/>
      </w:r>
    </w:p>
  </w:endnote>
  <w:endnote w:type="continuationSeparator" w:id="0">
    <w:p w14:paraId="2723236A" w14:textId="77777777" w:rsidR="00C36B08" w:rsidRDefault="00C36B08" w:rsidP="001007E7">
      <w:pPr>
        <w:spacing w:after="0" w:line="240" w:lineRule="auto"/>
      </w:pPr>
      <w:r>
        <w:continuationSeparator/>
      </w:r>
    </w:p>
  </w:endnote>
  <w:endnote w:type="continuationNotice" w:id="1">
    <w:p w14:paraId="7EB807D5" w14:textId="77777777" w:rsidR="00C36B08" w:rsidRDefault="00C36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31F5" w14:textId="77777777" w:rsidR="00C36B08" w:rsidRDefault="00C36B08" w:rsidP="001007E7">
      <w:pPr>
        <w:spacing w:after="0" w:line="240" w:lineRule="auto"/>
      </w:pPr>
      <w:r>
        <w:separator/>
      </w:r>
    </w:p>
  </w:footnote>
  <w:footnote w:type="continuationSeparator" w:id="0">
    <w:p w14:paraId="71764D3E" w14:textId="77777777" w:rsidR="00C36B08" w:rsidRDefault="00C36B08" w:rsidP="001007E7">
      <w:pPr>
        <w:spacing w:after="0" w:line="240" w:lineRule="auto"/>
      </w:pPr>
      <w:r>
        <w:continuationSeparator/>
      </w:r>
    </w:p>
  </w:footnote>
  <w:footnote w:type="continuationNotice" w:id="1">
    <w:p w14:paraId="1EF39F99" w14:textId="77777777" w:rsidR="00C36B08" w:rsidRDefault="00C36B0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662B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36B08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A0E54-48D7-4D3C-9491-37FDF3F3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2022-09-16T18:40:00Z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