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A7A9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2A7A9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6BA7B7F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F01BD2">
                                      <w:rPr>
                                        <w:rStyle w:val="Style2"/>
                                      </w:rPr>
                                      <w:t>346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6BA7B7F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F01BD2">
                                <w:rPr>
                                  <w:rStyle w:val="Style2"/>
                                </w:rPr>
                                <w:t>346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A7A96">
                              <w:fldChar w:fldCharType="begin"/>
                            </w:r>
                            <w:r w:rsidR="002A7A96">
                              <w:instrText xml:space="preserve"> NUMPAGES   \* MERGEFORMAT </w:instrText>
                            </w:r>
                            <w:r w:rsidR="002A7A96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A7A9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A7A96">
                        <w:fldChar w:fldCharType="begin"/>
                      </w:r>
                      <w:r w:rsidR="002A7A96">
                        <w:instrText xml:space="preserve"> NUMPAGES   \* MERGEFORMAT </w:instrText>
                      </w:r>
                      <w:r w:rsidR="002A7A96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A7A9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A7A9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2A7A9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A7A9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2A7A9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D63F0" w14:textId="77777777" w:rsidR="002A7A96" w:rsidRDefault="002A7A96" w:rsidP="001007E7">
      <w:pPr>
        <w:spacing w:after="0" w:line="240" w:lineRule="auto"/>
      </w:pPr>
      <w:r>
        <w:separator/>
      </w:r>
    </w:p>
  </w:endnote>
  <w:endnote w:type="continuationSeparator" w:id="0">
    <w:p w14:paraId="5557DB2A" w14:textId="77777777" w:rsidR="002A7A96" w:rsidRDefault="002A7A96" w:rsidP="001007E7">
      <w:pPr>
        <w:spacing w:after="0" w:line="240" w:lineRule="auto"/>
      </w:pPr>
      <w:r>
        <w:continuationSeparator/>
      </w:r>
    </w:p>
  </w:endnote>
  <w:endnote w:type="continuationNotice" w:id="1">
    <w:p w14:paraId="0E6BDAE4" w14:textId="77777777" w:rsidR="002A7A96" w:rsidRDefault="002A7A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D1C70" w14:textId="77777777" w:rsidR="002A7A96" w:rsidRDefault="002A7A96" w:rsidP="001007E7">
      <w:pPr>
        <w:spacing w:after="0" w:line="240" w:lineRule="auto"/>
      </w:pPr>
      <w:r>
        <w:separator/>
      </w:r>
    </w:p>
  </w:footnote>
  <w:footnote w:type="continuationSeparator" w:id="0">
    <w:p w14:paraId="5F2803D2" w14:textId="77777777" w:rsidR="002A7A96" w:rsidRDefault="002A7A96" w:rsidP="001007E7">
      <w:pPr>
        <w:spacing w:after="0" w:line="240" w:lineRule="auto"/>
      </w:pPr>
      <w:r>
        <w:continuationSeparator/>
      </w:r>
    </w:p>
  </w:footnote>
  <w:footnote w:type="continuationNotice" w:id="1">
    <w:p w14:paraId="0EC78855" w14:textId="77777777" w:rsidR="002A7A96" w:rsidRDefault="002A7A9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A7A96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01BD2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DB2395-60FC-4153-903C-0205D417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2022-12-29T14:58:00Z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