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E216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0E216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B1BDD68" w:rsidR="001466B0" w:rsidRPr="00535962" w:rsidRDefault="00827239" w:rsidP="001466B0">
                                    <w:pPr>
                                      <w:jc w:val="center"/>
                                    </w:pPr>
                                    <w:r w:rsidRPr="00827239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541BC">
                                      <w:rPr>
                                        <w:rStyle w:val="Style2"/>
                                      </w:rPr>
                                      <w:t>313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B1BDD68" w:rsidR="001466B0" w:rsidRPr="00535962" w:rsidRDefault="00827239" w:rsidP="001466B0">
                              <w:pPr>
                                <w:jc w:val="center"/>
                              </w:pPr>
                              <w:r w:rsidRPr="00827239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541BC">
                                <w:rPr>
                                  <w:rStyle w:val="Style2"/>
                                </w:rPr>
                                <w:t>313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9E6A79" w:rsidRPr="009E6A79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E21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0E216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E21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0E216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53A4" w14:textId="77777777" w:rsidR="000E2169" w:rsidRDefault="000E2169" w:rsidP="001007E7">
      <w:pPr>
        <w:spacing w:after="0" w:line="240" w:lineRule="auto"/>
      </w:pPr>
      <w:r>
        <w:separator/>
      </w:r>
    </w:p>
  </w:endnote>
  <w:endnote w:type="continuationSeparator" w:id="0">
    <w:p w14:paraId="34C09839" w14:textId="77777777" w:rsidR="000E2169" w:rsidRDefault="000E2169" w:rsidP="001007E7">
      <w:pPr>
        <w:spacing w:after="0" w:line="240" w:lineRule="auto"/>
      </w:pPr>
      <w:r>
        <w:continuationSeparator/>
      </w:r>
    </w:p>
  </w:endnote>
  <w:endnote w:type="continuationNotice" w:id="1">
    <w:p w14:paraId="2198FF42" w14:textId="77777777" w:rsidR="000E2169" w:rsidRDefault="000E2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458A" w14:textId="77777777" w:rsidR="000E2169" w:rsidRDefault="000E2169" w:rsidP="001007E7">
      <w:pPr>
        <w:spacing w:after="0" w:line="240" w:lineRule="auto"/>
      </w:pPr>
      <w:r>
        <w:separator/>
      </w:r>
    </w:p>
  </w:footnote>
  <w:footnote w:type="continuationSeparator" w:id="0">
    <w:p w14:paraId="7E669EB6" w14:textId="77777777" w:rsidR="000E2169" w:rsidRDefault="000E2169" w:rsidP="001007E7">
      <w:pPr>
        <w:spacing w:after="0" w:line="240" w:lineRule="auto"/>
      </w:pPr>
      <w:r>
        <w:continuationSeparator/>
      </w:r>
    </w:p>
  </w:footnote>
  <w:footnote w:type="continuationNotice" w:id="1">
    <w:p w14:paraId="54EF47C7" w14:textId="77777777" w:rsidR="000E2169" w:rsidRDefault="000E216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0E216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541BC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27239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DF56A0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187F-E195-4FC2-8754-A21D79EC2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91C48FFB-8D37-4B96-BE40-3B134862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13</cp:revision>
  <cp:lastPrinted>2022-06-20T15:39:00Z</cp:lastPrinted>
  <dcterms:created xsi:type="dcterms:W3CDTF">2014-01-15T13:04:00Z</dcterms:created>
  <dcterms:modified xsi:type="dcterms:W3CDTF">2022-11-28T08:39:00Z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