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Ku6gEAALc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B822D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N39A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" filled="f" stroked="f">
                <v:textbox>
                  <w:txbxContent>
                    <w:p w14:paraId="3268B1AF" w14:textId="77777777" w:rsidR="0026335F" w:rsidRPr="0026335F" w:rsidRDefault="00B822D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77777777"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77777777"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8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8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B822D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" stroked="f">
                <v:textbox>
                  <w:txbxContent>
                    <w:p w14:paraId="5AC30B5A" w14:textId="7A792F6F" w:rsidR="002E1412" w:rsidRPr="002E1412" w:rsidRDefault="00B822D7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B822D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30113017" w14:textId="4B3ACB3E" w:rsidR="002E1412" w:rsidRPr="002E1412" w:rsidRDefault="00B822D7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B1589" w14:textId="77777777" w:rsidR="00B822D7" w:rsidRDefault="00B822D7" w:rsidP="001007E7">
      <w:pPr>
        <w:spacing w:after="0" w:line="240" w:lineRule="auto"/>
      </w:pPr>
      <w:r>
        <w:separator/>
      </w:r>
    </w:p>
  </w:endnote>
  <w:endnote w:type="continuationSeparator" w:id="0">
    <w:p w14:paraId="3CE688CC" w14:textId="77777777" w:rsidR="00B822D7" w:rsidRDefault="00B822D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60AE9" w14:textId="77777777" w:rsidR="00B822D7" w:rsidRDefault="00B822D7" w:rsidP="001007E7">
      <w:pPr>
        <w:spacing w:after="0" w:line="240" w:lineRule="auto"/>
      </w:pPr>
      <w:r>
        <w:separator/>
      </w:r>
    </w:p>
  </w:footnote>
  <w:footnote w:type="continuationSeparator" w:id="0">
    <w:p w14:paraId="332578DC" w14:textId="77777777" w:rsidR="00B822D7" w:rsidRDefault="00B822D7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CE802CBA84F4A819FF3A459D570E5" ma:contentTypeVersion="4" ma:contentTypeDescription="Crear nuevo documento." ma:contentTypeScope="" ma:versionID="32308587e7aaca62cc7d3eeca4629634">
  <xsd:schema xmlns:xsd="http://www.w3.org/2001/XMLSchema" xmlns:xs="http://www.w3.org/2001/XMLSchema" xmlns:p="http://schemas.microsoft.com/office/2006/metadata/properties" xmlns:ns2="126f5af6-c212-44b7-b6b6-2507dc13633f" xmlns:ns3="209cd0db-1aa9-466c-8933-4493a1504f63" targetNamespace="http://schemas.microsoft.com/office/2006/metadata/properties" ma:root="true" ma:fieldsID="00c68134e9f443f70617e00735b296cd" ns2:_="" ns3:_="">
    <xsd:import namespace="126f5af6-c212-44b7-b6b6-2507dc13633f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237F3B-F462-4BFF-ABB9-A4800A514ECB}"/>
</file>

<file path=customXml/itemProps3.xml><?xml version="1.0" encoding="utf-8"?>
<ds:datastoreItem xmlns:ds="http://schemas.openxmlformats.org/officeDocument/2006/customXml" ds:itemID="{7436ABB6-6276-4EC9-AE6E-775F5DED108B}"/>
</file>

<file path=customXml/itemProps4.xml><?xml version="1.0" encoding="utf-8"?>
<ds:datastoreItem xmlns:ds="http://schemas.openxmlformats.org/officeDocument/2006/customXml" ds:itemID="{038274CE-C6F7-4664-82D9-F94A578B2DB9}"/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Yerina Reyes Carrazana</cp:lastModifiedBy>
  <cp:revision>5</cp:revision>
  <cp:lastPrinted>2011-03-04T18:48:00Z</cp:lastPrinted>
  <dcterms:created xsi:type="dcterms:W3CDTF">2014-01-15T13:04:00Z</dcterms:created>
  <dcterms:modified xsi:type="dcterms:W3CDTF">2021-08-30T12:56:00Z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</Properties>
</file>