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proofErr w:type="spellStart"/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948D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A189D6C" w:rsidR="001466B0" w:rsidRPr="00535962" w:rsidRDefault="008453CB" w:rsidP="00BA063E"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 xml:space="preserve"> 2022-</w:t>
                                    </w:r>
                                    <w:r w:rsidR="008948D1">
                                      <w:rPr>
                                        <w:rStyle w:val="Style2"/>
                                      </w:rPr>
                                      <w:t>165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A189D6C" w:rsidR="001466B0" w:rsidRPr="00535962" w:rsidRDefault="008453CB" w:rsidP="00BA063E"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 xml:space="preserve"> 2022-</w:t>
                              </w:r>
                              <w:r w:rsidR="008948D1">
                                <w:rPr>
                                  <w:rStyle w:val="Style2"/>
                                </w:rPr>
                                <w:t>165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179467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948D1">
                              <w:fldChar w:fldCharType="begin"/>
                            </w:r>
                            <w:r w:rsidR="008948D1">
                              <w:instrText xml:space="preserve"> NUMPAGES   \* MERGEFORMAT </w:instrText>
                            </w:r>
                            <w:r w:rsidR="008948D1">
                              <w:fldChar w:fldCharType="separate"/>
                            </w:r>
                            <w:r w:rsidR="008948D1" w:rsidRP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179467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48D1">
                        <w:fldChar w:fldCharType="begin"/>
                      </w:r>
                      <w:r w:rsidR="008948D1">
                        <w:instrText xml:space="preserve"> NUMPAGES   \* MERGEFORMAT </w:instrText>
                      </w:r>
                      <w:r w:rsidR="008948D1">
                        <w:fldChar w:fldCharType="separate"/>
                      </w:r>
                      <w:r w:rsidR="008948D1" w:rsidRP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948D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948D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23F1CDA" w:rsidR="00E82502" w:rsidRDefault="008948D1" w:rsidP="008948D1">
      <w:pPr>
        <w:tabs>
          <w:tab w:val="left" w:pos="2130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RNC</w:t>
            </w:r>
            <w:proofErr w:type="spellEnd"/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RPE</w:t>
            </w:r>
            <w:proofErr w:type="spellEnd"/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proofErr w:type="spellStart"/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948D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58805-6124-481B-9802-C1AD478C67C4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4F857507-60EC-4236-977B-9D216FF59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9EFA0-B291-4CDB-B4BA-9EE3C663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2022-07-13T21:30:00Z</cp:lastPrinted>
  <dcterms:created xsi:type="dcterms:W3CDTF">2021-09-03T02:39:00Z</dcterms:created>
  <dcterms:modified xsi:type="dcterms:W3CDTF">2022-07-13T21:30:00Z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