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53BA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D53BA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1335831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122F77">
                                      <w:rPr>
                                        <w:rStyle w:val="Style2"/>
                                      </w:rPr>
                                      <w:t>156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1335831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122F77">
                                <w:rPr>
                                  <w:rStyle w:val="Style2"/>
                                </w:rPr>
                                <w:t>156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53BA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D53BA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53BA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D53BA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EE1D" w14:textId="77777777" w:rsidR="00B24127" w:rsidRDefault="00B24127" w:rsidP="001007E7">
      <w:pPr>
        <w:spacing w:after="0" w:line="240" w:lineRule="auto"/>
      </w:pPr>
      <w:r>
        <w:separator/>
      </w:r>
    </w:p>
  </w:endnote>
  <w:endnote w:type="continuationSeparator" w:id="0">
    <w:p w14:paraId="6DB4112A" w14:textId="77777777" w:rsidR="00B24127" w:rsidRDefault="00B241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5FF2" w14:textId="77777777" w:rsidR="00B24127" w:rsidRDefault="00B24127" w:rsidP="001007E7">
      <w:pPr>
        <w:spacing w:after="0" w:line="240" w:lineRule="auto"/>
      </w:pPr>
      <w:r>
        <w:separator/>
      </w:r>
    </w:p>
  </w:footnote>
  <w:footnote w:type="continuationSeparator" w:id="0">
    <w:p w14:paraId="4DC7839B" w14:textId="77777777" w:rsidR="00B24127" w:rsidRDefault="00B241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22F77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3BA2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9B854-49FE-4370-914E-C493CAB16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56FA1-58E3-4AC0-8C6B-41C27CB4F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3484A-5E74-4646-829B-ADA5B8659F20}">
  <ds:schemaRefs>
    <ds:schemaRef ds:uri="23968453-7404-4c66-b04b-c533b279d534"/>
    <ds:schemaRef ds:uri="http://schemas.microsoft.com/office/2006/metadata/properties"/>
    <ds:schemaRef ds:uri="http://purl.org/dc/elements/1.1/"/>
    <ds:schemaRef ds:uri="http://www.w3.org/XML/1998/namespace"/>
    <ds:schemaRef ds:uri="209cd0db-1aa9-466c-8933-4493a1504f6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f3d409c-51e8-4a1c-b238-cf9f3673307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2</cp:revision>
  <cp:lastPrinted>2011-03-04T18:48:00Z</cp:lastPrinted>
  <dcterms:created xsi:type="dcterms:W3CDTF">2022-07-04T19:04:00Z</dcterms:created>
  <dcterms:modified xsi:type="dcterms:W3CDTF">2022-07-04T19:04:00Z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