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0174E79D" w:rsidR="001466B0" w:rsidRPr="00535962" w:rsidRDefault="008453CB" w:rsidP="000232F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B31222">
                                      <w:rPr>
                                        <w:rStyle w:val="Style2"/>
                                      </w:rPr>
                                      <w:t>190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0174E79D" w:rsidR="001466B0" w:rsidRPr="00535962" w:rsidRDefault="008453CB" w:rsidP="000232FC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B31222">
                                <w:rPr>
                                  <w:rStyle w:val="Style2"/>
                                </w:rPr>
                                <w:t>190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B3F5" w14:textId="77777777" w:rsidR="00717C74" w:rsidRDefault="00717C74" w:rsidP="001007E7">
      <w:pPr>
        <w:spacing w:after="0" w:line="240" w:lineRule="auto"/>
      </w:pPr>
      <w:r>
        <w:separator/>
      </w:r>
    </w:p>
  </w:endnote>
  <w:endnote w:type="continuationSeparator" w:id="0">
    <w:p w14:paraId="777D53DC" w14:textId="77777777" w:rsidR="00717C74" w:rsidRDefault="00717C7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BC57" w14:textId="77777777" w:rsidR="00717C74" w:rsidRDefault="00717C74" w:rsidP="001007E7">
      <w:pPr>
        <w:spacing w:after="0" w:line="240" w:lineRule="auto"/>
      </w:pPr>
      <w:r>
        <w:separator/>
      </w:r>
    </w:p>
  </w:footnote>
  <w:footnote w:type="continuationSeparator" w:id="0">
    <w:p w14:paraId="439BFD31" w14:textId="77777777" w:rsidR="00717C74" w:rsidRDefault="00717C7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232FC"/>
    <w:rsid w:val="00034DD9"/>
    <w:rsid w:val="00045479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17C74"/>
    <w:rsid w:val="00725091"/>
    <w:rsid w:val="00780880"/>
    <w:rsid w:val="007B0E1F"/>
    <w:rsid w:val="007B5E21"/>
    <w:rsid w:val="007B6F6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31222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436F8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8BF9-B938-4CDA-8CA9-0BFA57766E2A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058E1A7B-9428-472A-965D-D9D326336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A3E81-3577-4CB3-A038-B58C06897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8</cp:revision>
  <cp:lastPrinted>2011-03-04T18:48:00Z</cp:lastPrinted>
  <dcterms:created xsi:type="dcterms:W3CDTF">2021-09-03T02:39:00Z</dcterms:created>
  <dcterms:modified xsi:type="dcterms:W3CDTF">2022-08-17T11:25:00Z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