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34D2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F51C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48A26550" w:rsidR="001466B0" w:rsidRPr="00535962" w:rsidRDefault="00334D28" w:rsidP="00BA063E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color w:val="FF0000"/>
                                    </w:rPr>
                                  </w:sdtEndPr>
                                  <w:sdtContent>
                                    <w:r w:rsidR="008453CB"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773BF5">
                                      <w:rPr>
                                        <w:rStyle w:val="Style2"/>
                                      </w:rPr>
                                      <w:t>348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48A26550" w:rsidR="001466B0" w:rsidRPr="00535962" w:rsidRDefault="00334D28" w:rsidP="00BA063E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color w:val="FF0000"/>
                              </w:rPr>
                            </w:sdtEndPr>
                            <w:sdtContent>
                              <w:r w:rsidR="008453CB"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773BF5">
                                <w:rPr>
                                  <w:rStyle w:val="Style2"/>
                                </w:rPr>
                                <w:t>348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3ADBD2AB" w:rsidR="00BC61BD" w:rsidRPr="00BC61BD" w:rsidRDefault="002E272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30BD79E" wp14:editId="151BF082">
                                      <wp:extent cx="847725" cy="847725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3ADBD2AB" w:rsidR="00BC61BD" w:rsidRPr="00BC61BD" w:rsidRDefault="002E272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30BD79E" wp14:editId="151BF082">
                                <wp:extent cx="847725" cy="84772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34D28">
                              <w:fldChar w:fldCharType="begin"/>
                            </w:r>
                            <w:r w:rsidR="00334D28">
                              <w:instrText>NUMPAGES   \* MERGEFORMAT</w:instrText>
                            </w:r>
                            <w:r w:rsidR="00334D2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34D2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NUMPAGES   \* MERGEFORMAT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34D2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F51C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34D2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F51C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BE33" w14:textId="77777777" w:rsidR="00334D28" w:rsidRDefault="00334D28" w:rsidP="001007E7">
      <w:pPr>
        <w:spacing w:after="0" w:line="240" w:lineRule="auto"/>
      </w:pPr>
      <w:r>
        <w:separator/>
      </w:r>
    </w:p>
  </w:endnote>
  <w:endnote w:type="continuationSeparator" w:id="0">
    <w:p w14:paraId="1281F296" w14:textId="77777777" w:rsidR="00334D28" w:rsidRDefault="00334D2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D666D" w14:textId="77777777" w:rsidR="00334D28" w:rsidRDefault="00334D28" w:rsidP="001007E7">
      <w:pPr>
        <w:spacing w:after="0" w:line="240" w:lineRule="auto"/>
      </w:pPr>
      <w:r>
        <w:separator/>
      </w:r>
    </w:p>
  </w:footnote>
  <w:footnote w:type="continuationSeparator" w:id="0">
    <w:p w14:paraId="1EFF3988" w14:textId="77777777" w:rsidR="00334D28" w:rsidRDefault="00334D2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71199"/>
    <w:rsid w:val="000B0DCD"/>
    <w:rsid w:val="000E02D9"/>
    <w:rsid w:val="000F4948"/>
    <w:rsid w:val="000F51CC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2E272E"/>
    <w:rsid w:val="00314023"/>
    <w:rsid w:val="00334D28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77729"/>
    <w:rsid w:val="00611A07"/>
    <w:rsid w:val="0062592A"/>
    <w:rsid w:val="006506D0"/>
    <w:rsid w:val="00651E48"/>
    <w:rsid w:val="00660283"/>
    <w:rsid w:val="00666D56"/>
    <w:rsid w:val="006709BC"/>
    <w:rsid w:val="006F567F"/>
    <w:rsid w:val="00725091"/>
    <w:rsid w:val="00773BF5"/>
    <w:rsid w:val="00780880"/>
    <w:rsid w:val="007B0E1F"/>
    <w:rsid w:val="007B6F6F"/>
    <w:rsid w:val="007C140A"/>
    <w:rsid w:val="00820C9F"/>
    <w:rsid w:val="0082707E"/>
    <w:rsid w:val="008315B0"/>
    <w:rsid w:val="008453CB"/>
    <w:rsid w:val="00866D54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0B5B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  <w:rsid w:val="3AC4E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C3FA-C54F-4AB5-B6FD-CA81DB194D2E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392F966-0B4A-4C77-BE1B-7C427AAEF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88E6A-B1ED-4AB0-8B67-E253824F2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65BA1-C4F8-4F63-AAE9-4CCEE549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Oscarina Pichardo Aquino</cp:lastModifiedBy>
  <cp:revision>11</cp:revision>
  <cp:lastPrinted>2011-03-04T18:48:00Z</cp:lastPrinted>
  <dcterms:created xsi:type="dcterms:W3CDTF">2021-09-03T02:39:00Z</dcterms:created>
  <dcterms:modified xsi:type="dcterms:W3CDTF">2022-12-29T20:59:00Z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