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3BF15B9C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B7BCF">
                                      <w:rPr>
                                        <w:rStyle w:val="Style2"/>
                                      </w:rPr>
                                      <w:t>25</w:t>
                                    </w:r>
                                    <w:r w:rsidR="004700A0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3BF15B9C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B7BCF">
                                <w:rPr>
                                  <w:rStyle w:val="Style2"/>
                                </w:rPr>
                                <w:t>25</w:t>
                              </w:r>
                              <w:r w:rsidR="004700A0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93B2" w14:textId="77777777" w:rsidR="00BF467D" w:rsidRDefault="00BF467D" w:rsidP="001007E7">
      <w:pPr>
        <w:spacing w:after="0" w:line="240" w:lineRule="auto"/>
      </w:pPr>
      <w:r>
        <w:separator/>
      </w:r>
    </w:p>
  </w:endnote>
  <w:endnote w:type="continuationSeparator" w:id="0">
    <w:p w14:paraId="395BF903" w14:textId="77777777" w:rsidR="00BF467D" w:rsidRDefault="00BF46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309F" w14:textId="77777777" w:rsidR="00BF467D" w:rsidRDefault="00BF467D" w:rsidP="001007E7">
      <w:pPr>
        <w:spacing w:after="0" w:line="240" w:lineRule="auto"/>
      </w:pPr>
      <w:r>
        <w:separator/>
      </w:r>
    </w:p>
  </w:footnote>
  <w:footnote w:type="continuationSeparator" w:id="0">
    <w:p w14:paraId="6EA5AAEC" w14:textId="77777777" w:rsidR="00BF467D" w:rsidRDefault="00BF467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00A0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BF467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18C25-3DC4-40FE-8DEF-1E97495D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AB236-D2F2-40C3-B8D3-7340066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2021-09-03T02:39:00Z</dcterms:created>
  <dcterms:modified xsi:type="dcterms:W3CDTF">2022-10-18T17:06:00Z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