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bookmarkStart w:id="0" w:name="_GoBack"/>
      <w:bookmarkEnd w:id="0"/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E59B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211EE31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7E59BD">
                                      <w:rPr>
                                        <w:rStyle w:val="Style2"/>
                                      </w:rPr>
                                      <w:t>287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211EE31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7E59BD">
                                <w:rPr>
                                  <w:rStyle w:val="Style2"/>
                                </w:rPr>
                                <w:t>287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E5C9BFF" w:rsidR="00BC61BD" w:rsidRPr="00BC61BD" w:rsidRDefault="00F51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5169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951C3" wp14:editId="192294A9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E5C9BFF" w:rsidR="00BC61BD" w:rsidRPr="00BC61BD" w:rsidRDefault="00F5169F">
                          <w:pPr>
                            <w:rPr>
                              <w:lang w:val="en-US"/>
                            </w:rPr>
                          </w:pPr>
                          <w:r w:rsidRPr="00F5169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951C3" wp14:editId="192294A9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E59BD">
                              <w:fldChar w:fldCharType="begin"/>
                            </w:r>
                            <w:r w:rsidR="007E59BD">
                              <w:instrText xml:space="preserve"> NUMPAGES   \* MERGEFORMAT </w:instrText>
                            </w:r>
                            <w:r w:rsidR="007E59BD">
                              <w:fldChar w:fldCharType="separate"/>
                            </w:r>
                            <w:r w:rsidR="008948D1" w:rsidRP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E59B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E59B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E59B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6411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86449"/>
    <w:rsid w:val="00295BD4"/>
    <w:rsid w:val="002D451D"/>
    <w:rsid w:val="002E1412"/>
    <w:rsid w:val="0031314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D8E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59BD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169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58805-6124-481B-9802-C1AD478C67C4}">
  <ds:schemaRefs>
    <ds:schemaRef ds:uri="http://purl.org/dc/dcmitype/"/>
    <ds:schemaRef ds:uri="http://schemas.microsoft.com/office/2006/documentManagement/types"/>
    <ds:schemaRef ds:uri="http://purl.org/dc/elements/1.1/"/>
    <ds:schemaRef ds:uri="ef3d409c-51e8-4a1c-b238-cf9f3673307b"/>
    <ds:schemaRef ds:uri="http://schemas.openxmlformats.org/package/2006/metadata/core-properties"/>
    <ds:schemaRef ds:uri="http://www.w3.org/XML/1998/namespace"/>
    <ds:schemaRef ds:uri="23968453-7404-4c66-b04b-c533b279d534"/>
    <ds:schemaRef ds:uri="http://schemas.microsoft.com/office/infopath/2007/PartnerControls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D92B43-31C5-4C3F-A9A2-D0057B94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12</cp:revision>
  <cp:lastPrinted>2022-07-13T21:30:00Z</cp:lastPrinted>
  <dcterms:created xsi:type="dcterms:W3CDTF">2021-09-03T02:39:00Z</dcterms:created>
  <dcterms:modified xsi:type="dcterms:W3CDTF">2022-11-10T20:48:00Z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