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0405A6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3268B1AF" w14:textId="77777777" w:rsidR="0026335F" w:rsidRPr="0026335F" w:rsidRDefault="0020719A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743AE385" w:rsidR="001466B0" w:rsidRPr="00535962" w:rsidRDefault="008453CB" w:rsidP="00BA063E">
                                    <w:r>
                                      <w:rPr>
                                        <w:rStyle w:val="Style2"/>
                                      </w:rPr>
                                      <w:t>CSM 2022-</w:t>
                                    </w:r>
                                    <w:r w:rsidR="00F436F8">
                                      <w:rPr>
                                        <w:rStyle w:val="Style2"/>
                                      </w:rPr>
                                      <w:t>15</w:t>
                                    </w:r>
                                    <w:r w:rsidR="00204E1A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FoC32RoAwAAzQwAAA4AAAAAAAAAAAAAAAAALgIAAGRycy9lMm9Eb2MueG1sUEsBAi0AFAAGAAgA&#10;AAAhAJgv7B7hAAAACgEAAA8AAAAAAAAAAAAAAAAAwgUAAGRycy9kb3ducmV2LnhtbFBLBQYAAAAA&#10;BAAEAPMAAADQ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743AE385" w:rsidR="001466B0" w:rsidRPr="00535962" w:rsidRDefault="008453CB" w:rsidP="00BA063E">
                              <w:r>
                                <w:rPr>
                                  <w:rStyle w:val="Style2"/>
                                </w:rPr>
                                <w:t>CSM 2022-</w:t>
                              </w:r>
                              <w:r w:rsidR="00F436F8">
                                <w:rPr>
                                  <w:rStyle w:val="Style2"/>
                                </w:rPr>
                                <w:t>15</w:t>
                              </w:r>
                              <w:r w:rsidR="00204E1A">
                                <w:rPr>
                                  <w:rStyle w:val="Style2"/>
                                </w:rPr>
                                <w:t>2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406FB2B2" w:rsidR="00BC61BD" w:rsidRPr="00BC61BD" w:rsidRDefault="007C140A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C140A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8271C0D" wp14:editId="2F6BD9D8">
                                      <wp:extent cx="790575" cy="800100"/>
                                      <wp:effectExtent l="0" t="0" r="9525" b="0"/>
                                      <wp:docPr id="2" name="image1.jpeg" descr="Un dibujo de una cara feliz&#10;&#10;Descripción generada automáticamente con confianza baja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jpeg" descr="Un dibujo de una cara feliz&#10;&#10;Descripción generada automáticamente con confianza baja"/>
                                              <pic:cNvPicPr/>
                                            </pic:nvPicPr>
                                            <pic:blipFill>
                                              <a:blip r:embed="rId11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90575" cy="800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406FB2B2" w:rsidR="00BC61BD" w:rsidRPr="00BC61BD" w:rsidRDefault="007C140A">
                          <w:pPr>
                            <w:rPr>
                              <w:lang w:val="en-US"/>
                            </w:rPr>
                          </w:pPr>
                          <w:r w:rsidRPr="007C140A">
                            <w:rPr>
                              <w:noProof/>
                            </w:rPr>
                            <w:drawing>
                              <wp:inline distT="0" distB="0" distL="0" distR="0" wp14:anchorId="18271C0D" wp14:editId="2F6BD9D8">
                                <wp:extent cx="790575" cy="800100"/>
                                <wp:effectExtent l="0" t="0" r="9525" b="0"/>
                                <wp:docPr id="2" name="image1.jpeg" descr="Un dibujo de una cara feliz&#10;&#10;Descripción generada automáticamente con confianza baj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jpeg" descr="Un dibujo de una cara feliz&#10;&#10;Descripción generada automáticamente con confianza baja"/>
                                        <pic:cNvPicPr/>
                                      </pic:nvPicPr>
                                      <pic:blipFill>
                                        <a:blip r:embed="rId12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0575" cy="800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0405A6">
                              <w:fldChar w:fldCharType="begin"/>
                            </w:r>
                            <w:r w:rsidR="000405A6">
                              <w:instrText xml:space="preserve"> NUMPAGES   \* MERGEFORMAT </w:instrText>
                            </w:r>
                            <w:r w:rsidR="000405A6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405A6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0405A6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5AC30B5A" w14:textId="7A792F6F" w:rsidR="002E1412" w:rsidRPr="002E1412" w:rsidRDefault="0020719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0405A6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20719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</w:t>
            </w:r>
            <w:proofErr w:type="gramStart"/>
            <w:r w:rsidR="00E82502" w:rsidRPr="00E82502">
              <w:rPr>
                <w:spacing w:val="-2"/>
                <w:sz w:val="22"/>
                <w:szCs w:val="22"/>
                <w:lang w:val="es-DO"/>
              </w:rPr>
              <w:t>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</w:t>
            </w:r>
            <w:proofErr w:type="gramEnd"/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0A8F1" w14:textId="77777777" w:rsidR="000405A6" w:rsidRDefault="000405A6" w:rsidP="001007E7">
      <w:pPr>
        <w:spacing w:after="0" w:line="240" w:lineRule="auto"/>
      </w:pPr>
      <w:r>
        <w:separator/>
      </w:r>
    </w:p>
  </w:endnote>
  <w:endnote w:type="continuationSeparator" w:id="0">
    <w:p w14:paraId="59A40635" w14:textId="77777777" w:rsidR="000405A6" w:rsidRDefault="000405A6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F86B2" w14:textId="77777777" w:rsidR="000405A6" w:rsidRDefault="000405A6" w:rsidP="001007E7">
      <w:pPr>
        <w:spacing w:after="0" w:line="240" w:lineRule="auto"/>
      </w:pPr>
      <w:r>
        <w:separator/>
      </w:r>
    </w:p>
  </w:footnote>
  <w:footnote w:type="continuationSeparator" w:id="0">
    <w:p w14:paraId="2652F6E1" w14:textId="77777777" w:rsidR="000405A6" w:rsidRDefault="000405A6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CD"/>
    <w:rsid w:val="000030D2"/>
    <w:rsid w:val="00034DD9"/>
    <w:rsid w:val="000405A6"/>
    <w:rsid w:val="00045479"/>
    <w:rsid w:val="0005792C"/>
    <w:rsid w:val="000B0DCD"/>
    <w:rsid w:val="000E02D9"/>
    <w:rsid w:val="000F4948"/>
    <w:rsid w:val="001007E7"/>
    <w:rsid w:val="001020C0"/>
    <w:rsid w:val="001466B0"/>
    <w:rsid w:val="00157600"/>
    <w:rsid w:val="00170EC5"/>
    <w:rsid w:val="00181E8D"/>
    <w:rsid w:val="00194FF2"/>
    <w:rsid w:val="001A3F92"/>
    <w:rsid w:val="001D42DE"/>
    <w:rsid w:val="001F73A7"/>
    <w:rsid w:val="002009A7"/>
    <w:rsid w:val="00204E1A"/>
    <w:rsid w:val="0020719A"/>
    <w:rsid w:val="00253DBA"/>
    <w:rsid w:val="0026335F"/>
    <w:rsid w:val="00267731"/>
    <w:rsid w:val="00295BD4"/>
    <w:rsid w:val="002D451D"/>
    <w:rsid w:val="002E1412"/>
    <w:rsid w:val="002E246E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5F3531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C140A"/>
    <w:rsid w:val="00820C9F"/>
    <w:rsid w:val="0082707E"/>
    <w:rsid w:val="008315B0"/>
    <w:rsid w:val="008453CB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24127"/>
    <w:rsid w:val="00B62EEF"/>
    <w:rsid w:val="00B822D7"/>
    <w:rsid w:val="00B97B51"/>
    <w:rsid w:val="00BA0007"/>
    <w:rsid w:val="00BA063E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DE1DA6"/>
    <w:rsid w:val="00E13E55"/>
    <w:rsid w:val="00E82502"/>
    <w:rsid w:val="00E84269"/>
    <w:rsid w:val="00EA6B34"/>
    <w:rsid w:val="00EA7406"/>
    <w:rsid w:val="00EE1E7B"/>
    <w:rsid w:val="00F225BF"/>
    <w:rsid w:val="00F436F8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E8BF9-B938-4CDA-8CA9-0BFA57766E2A}">
  <ds:schemaRefs>
    <ds:schemaRef ds:uri="http://schemas.microsoft.com/office/2006/metadata/properties"/>
    <ds:schemaRef ds:uri="http://schemas.microsoft.com/office/infopath/2007/PartnerControls"/>
    <ds:schemaRef ds:uri="23968453-7404-4c66-b04b-c533b279d534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058E1A7B-9428-472A-965D-D9D3263369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8E4E65-717F-4C9D-ABF5-8295F033E8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B61CBD-8985-4302-BCB0-3B67E1CD1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Alondra Alcantara Mejia</cp:lastModifiedBy>
  <cp:revision>2</cp:revision>
  <cp:lastPrinted>2011-03-04T18:48:00Z</cp:lastPrinted>
  <dcterms:created xsi:type="dcterms:W3CDTF">2022-06-30T19:29:00Z</dcterms:created>
  <dcterms:modified xsi:type="dcterms:W3CDTF">2022-06-30T19:29:00Z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MediaServiceImageTags">
    <vt:lpwstr/>
  </property>
</Properties>
</file>