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927E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16DB4C2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E01301">
                                      <w:rPr>
                                        <w:rStyle w:val="Style2"/>
                                      </w:rPr>
                                      <w:t>124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16DB4C2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E01301">
                                <w:rPr>
                                  <w:rStyle w:val="Style2"/>
                                </w:rPr>
                                <w:t>124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927E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927E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5A65" w14:textId="77777777" w:rsidR="004927ED" w:rsidRDefault="004927ED" w:rsidP="001007E7">
      <w:pPr>
        <w:spacing w:after="0" w:line="240" w:lineRule="auto"/>
      </w:pPr>
      <w:r>
        <w:separator/>
      </w:r>
    </w:p>
  </w:endnote>
  <w:endnote w:type="continuationSeparator" w:id="0">
    <w:p w14:paraId="4EB1208B" w14:textId="77777777" w:rsidR="004927ED" w:rsidRDefault="004927E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21E8" w14:textId="77777777" w:rsidR="004927ED" w:rsidRDefault="004927ED" w:rsidP="001007E7">
      <w:pPr>
        <w:spacing w:after="0" w:line="240" w:lineRule="auto"/>
      </w:pPr>
      <w:r>
        <w:separator/>
      </w:r>
    </w:p>
  </w:footnote>
  <w:footnote w:type="continuationSeparator" w:id="0">
    <w:p w14:paraId="6A74DEEE" w14:textId="77777777" w:rsidR="004927ED" w:rsidRDefault="004927E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927ED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D37D2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01301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91F-1C28-45D8-9E53-E3CC15715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66D58-FA78-43A2-A5AD-AFD0156ED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993B1-FA54-49B0-8812-685B23005F34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2</cp:revision>
  <cp:lastPrinted>2011-03-04T18:48:00Z</cp:lastPrinted>
  <dcterms:created xsi:type="dcterms:W3CDTF">2022-05-11T20:47:00Z</dcterms:created>
  <dcterms:modified xsi:type="dcterms:W3CDTF">2022-05-11T20:47:00Z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