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bookmarkStart w:id="0" w:name="_GoBack"/>
      <w:bookmarkEnd w:id="0"/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2BA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5859A14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056411">
                                      <w:rPr>
                                        <w:rStyle w:val="Style2"/>
                                      </w:rPr>
                                      <w:t>17</w:t>
                                    </w:r>
                                    <w:r w:rsidR="008948D1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5859A14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056411">
                                <w:rPr>
                                  <w:rStyle w:val="Style2"/>
                                </w:rPr>
                                <w:t>17</w:t>
                              </w:r>
                              <w:r w:rsidR="008948D1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E5C9BFF" w:rsidR="00BC61BD" w:rsidRPr="00BC61BD" w:rsidRDefault="00F516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5169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D951C3" wp14:editId="192294A9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E5C9BFF" w:rsidR="00BC61BD" w:rsidRPr="00BC61BD" w:rsidRDefault="00F5169F">
                          <w:pPr>
                            <w:rPr>
                              <w:lang w:val="en-US"/>
                            </w:rPr>
                          </w:pPr>
                          <w:r w:rsidRPr="00F5169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D951C3" wp14:editId="192294A9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3179467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948D1" w:rsidRPr="008948D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3179467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948D1">
                        <w:fldChar w:fldCharType="begin"/>
                      </w:r>
                      <w:r w:rsidR="008948D1">
                        <w:instrText xml:space="preserve"> NUMPAGES   \* MERGEFORMAT </w:instrText>
                      </w:r>
                      <w:r w:rsidR="008948D1">
                        <w:fldChar w:fldCharType="separate"/>
                      </w:r>
                      <w:r w:rsidR="008948D1" w:rsidRP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2BA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2BA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23F1CDA" w:rsidR="00E82502" w:rsidRDefault="008948D1" w:rsidP="008948D1">
      <w:pPr>
        <w:tabs>
          <w:tab w:val="left" w:pos="2130"/>
          <w:tab w:val="right" w:leader="dot" w:pos="8820"/>
        </w:tabs>
        <w:spacing w:line="240" w:lineRule="auto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</w: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79762" w14:textId="77777777" w:rsidR="00002BA5" w:rsidRDefault="00002BA5" w:rsidP="001007E7">
      <w:pPr>
        <w:spacing w:after="0" w:line="240" w:lineRule="auto"/>
      </w:pPr>
      <w:r>
        <w:separator/>
      </w:r>
    </w:p>
  </w:endnote>
  <w:endnote w:type="continuationSeparator" w:id="0">
    <w:p w14:paraId="19C6AF4C" w14:textId="77777777" w:rsidR="00002BA5" w:rsidRDefault="00002BA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DC53" w14:textId="77777777" w:rsidR="00002BA5" w:rsidRDefault="00002BA5" w:rsidP="001007E7">
      <w:pPr>
        <w:spacing w:after="0" w:line="240" w:lineRule="auto"/>
      </w:pPr>
      <w:r>
        <w:separator/>
      </w:r>
    </w:p>
  </w:footnote>
  <w:footnote w:type="continuationSeparator" w:id="0">
    <w:p w14:paraId="64B0B5F8" w14:textId="77777777" w:rsidR="00002BA5" w:rsidRDefault="00002BA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BA5"/>
    <w:rsid w:val="000030D2"/>
    <w:rsid w:val="00034DD9"/>
    <w:rsid w:val="00045479"/>
    <w:rsid w:val="00056411"/>
    <w:rsid w:val="0005792C"/>
    <w:rsid w:val="000B0DCD"/>
    <w:rsid w:val="000E02D9"/>
    <w:rsid w:val="000F4948"/>
    <w:rsid w:val="001007E7"/>
    <w:rsid w:val="001020C0"/>
    <w:rsid w:val="00146462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948D1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169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7507-60EC-4236-977B-9D216FF59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58805-6124-481B-9802-C1AD478C67C4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B59EFA0-B291-4CDB-B4BA-9EE3C663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79B26-1EF7-43EC-A312-B370B954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2</cp:revision>
  <cp:lastPrinted>2022-07-13T21:30:00Z</cp:lastPrinted>
  <dcterms:created xsi:type="dcterms:W3CDTF">2022-08-04T15:29:00Z</dcterms:created>
  <dcterms:modified xsi:type="dcterms:W3CDTF">2022-08-04T15:29:00Z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