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17F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D718133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F436F8">
                                      <w:rPr>
                                        <w:rStyle w:val="Style2"/>
                                      </w:rPr>
                                      <w:t>154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D718133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F436F8">
                                <w:rPr>
                                  <w:rStyle w:val="Style2"/>
                                </w:rPr>
                                <w:t>154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17F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17F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D3F4" w14:textId="77777777" w:rsidR="00D17F52" w:rsidRDefault="00D17F52" w:rsidP="001007E7">
      <w:pPr>
        <w:spacing w:after="0" w:line="240" w:lineRule="auto"/>
      </w:pPr>
      <w:r>
        <w:separator/>
      </w:r>
    </w:p>
  </w:endnote>
  <w:endnote w:type="continuationSeparator" w:id="0">
    <w:p w14:paraId="4D34FFA6" w14:textId="77777777" w:rsidR="00D17F52" w:rsidRDefault="00D17F5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106A" w14:textId="77777777" w:rsidR="00D17F52" w:rsidRDefault="00D17F52" w:rsidP="001007E7">
      <w:pPr>
        <w:spacing w:after="0" w:line="240" w:lineRule="auto"/>
      </w:pPr>
      <w:r>
        <w:separator/>
      </w:r>
    </w:p>
  </w:footnote>
  <w:footnote w:type="continuationSeparator" w:id="0">
    <w:p w14:paraId="106C4C8B" w14:textId="77777777" w:rsidR="00D17F52" w:rsidRDefault="00D17F5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0177D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17F52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E4E65-717F-4C9D-ABF5-8295F033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2</cp:revision>
  <cp:lastPrinted>2011-03-04T18:48:00Z</cp:lastPrinted>
  <dcterms:created xsi:type="dcterms:W3CDTF">2022-06-28T21:29:00Z</dcterms:created>
  <dcterms:modified xsi:type="dcterms:W3CDTF">2022-06-28T21:29:00Z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