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12E9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921F202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811775">
                                      <w:rPr>
                                        <w:rStyle w:val="Style2"/>
                                      </w:rPr>
                                      <w:t>208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921F202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811775">
                                <w:rPr>
                                  <w:rStyle w:val="Style2"/>
                                </w:rPr>
                                <w:t>208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FA8B60" w:rsidR="00BC61BD" w:rsidRPr="00BC61BD" w:rsidRDefault="00812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09D6E4A" wp14:editId="120949D6">
                                      <wp:extent cx="842645" cy="798295"/>
                                      <wp:effectExtent l="0" t="0" r="0" b="1905"/>
                                      <wp:docPr id="19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2645" cy="7982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02FA8B60" w:rsidR="00BC61BD" w:rsidRPr="00BC61BD" w:rsidRDefault="00812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09D6E4A" wp14:editId="120949D6">
                                <wp:extent cx="842645" cy="798295"/>
                                <wp:effectExtent l="0" t="0" r="0" b="1905"/>
                                <wp:docPr id="19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645" cy="798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12E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12E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11775"/>
    <w:rsid w:val="00812E98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F138-A2FA-4D41-9B7A-FE67EC1EC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9B6C5-688C-4E73-8D78-06AC9B2AE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3F3F1-9C04-416F-9D50-B005AF614AD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23968453-7404-4c66-b04b-c533b279d534"/>
    <ds:schemaRef ds:uri="http://schemas.microsoft.com/office/2006/metadata/properties"/>
    <ds:schemaRef ds:uri="http://schemas.openxmlformats.org/package/2006/metadata/core-properties"/>
    <ds:schemaRef ds:uri="ef3d409c-51e8-4a1c-b238-cf9f3673307b"/>
    <ds:schemaRef ds:uri="209cd0db-1aa9-466c-8933-4493a1504f6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AE664E-A635-45EB-B547-AE414B22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7</cp:revision>
  <cp:lastPrinted>2011-03-04T18:48:00Z</cp:lastPrinted>
  <dcterms:created xsi:type="dcterms:W3CDTF">2021-09-03T02:39:00Z</dcterms:created>
  <dcterms:modified xsi:type="dcterms:W3CDTF">2022-09-05T12:54:00Z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