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A5C9C2F" w:rsidR="001466B0" w:rsidRPr="00535962" w:rsidRDefault="00000000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 w:rsidR="002E272E">
                                  <w:rPr>
                                    <w:rStyle w:val="Style2"/>
                                    <w:color w:val="FF0000"/>
                                  </w:rPr>
                                  <w:t>265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A5C9C2F" w:rsidR="001466B0" w:rsidRPr="00535962" w:rsidRDefault="00000000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 w:rsidR="002E272E">
                            <w:rPr>
                              <w:rStyle w:val="Style2"/>
                              <w:color w:val="FF0000"/>
                            </w:rPr>
                            <w:t>265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0BD79E" wp14:editId="7CD963EF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30B7AC70" w14:textId="3ADBD2AB" w:rsidR="00BC61BD" w:rsidRPr="00BC61BD" w:rsidRDefault="002E2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0BD79E" wp14:editId="7CD963EF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0853" w14:textId="77777777" w:rsidR="00D40B5B" w:rsidRDefault="00D40B5B" w:rsidP="001007E7">
      <w:pPr>
        <w:spacing w:after="0" w:line="240" w:lineRule="auto"/>
      </w:pPr>
      <w:r>
        <w:separator/>
      </w:r>
    </w:p>
  </w:endnote>
  <w:endnote w:type="continuationSeparator" w:id="0">
    <w:p w14:paraId="24BC7E52" w14:textId="77777777" w:rsidR="00D40B5B" w:rsidRDefault="00D40B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4A16" w14:textId="77777777" w:rsidR="00D40B5B" w:rsidRDefault="00D40B5B" w:rsidP="001007E7">
      <w:pPr>
        <w:spacing w:after="0" w:line="240" w:lineRule="auto"/>
      </w:pPr>
      <w:r>
        <w:separator/>
      </w:r>
    </w:p>
  </w:footnote>
  <w:footnote w:type="continuationSeparator" w:id="0">
    <w:p w14:paraId="1654C99B" w14:textId="77777777" w:rsidR="00D40B5B" w:rsidRDefault="00D40B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D4832-30FC-44B6-ADD5-7DD922F9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6</cp:revision>
  <cp:lastPrinted>2011-03-04T18:48:00Z</cp:lastPrinted>
  <dcterms:created xsi:type="dcterms:W3CDTF">2021-09-03T02:39:00Z</dcterms:created>
  <dcterms:modified xsi:type="dcterms:W3CDTF">2022-10-25T19:38:00Z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