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94E0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CB12DF0" w:rsidR="001466B0" w:rsidRPr="00535962" w:rsidRDefault="00DD2DDD" w:rsidP="00BA063E"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M 2023</w:t>
                                    </w:r>
                                    <w:r w:rsidR="008453CB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CB12DF0" w:rsidR="001466B0" w:rsidRPr="00535962" w:rsidRDefault="00DD2DDD" w:rsidP="00BA063E"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M 2023</w:t>
                              </w:r>
                              <w:r w:rsidR="008453CB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94E0E">
                              <w:fldChar w:fldCharType="begin"/>
                            </w:r>
                            <w:r w:rsidR="00594E0E">
                              <w:instrText xml:space="preserve"> NUMPAGES   \* MERGEFORMAT </w:instrText>
                            </w:r>
                            <w:r w:rsidR="00594E0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94E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94E0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94E0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5B0EE" w14:textId="77777777" w:rsidR="00594E0E" w:rsidRDefault="00594E0E" w:rsidP="001007E7">
      <w:pPr>
        <w:spacing w:after="0" w:line="240" w:lineRule="auto"/>
      </w:pPr>
      <w:r>
        <w:separator/>
      </w:r>
    </w:p>
  </w:endnote>
  <w:endnote w:type="continuationSeparator" w:id="0">
    <w:p w14:paraId="5B5A7011" w14:textId="77777777" w:rsidR="00594E0E" w:rsidRDefault="00594E0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6D87D" w14:textId="77777777" w:rsidR="00594E0E" w:rsidRDefault="00594E0E" w:rsidP="001007E7">
      <w:pPr>
        <w:spacing w:after="0" w:line="240" w:lineRule="auto"/>
      </w:pPr>
      <w:r>
        <w:separator/>
      </w:r>
    </w:p>
  </w:footnote>
  <w:footnote w:type="continuationSeparator" w:id="0">
    <w:p w14:paraId="4DD66B8C" w14:textId="77777777" w:rsidR="00594E0E" w:rsidRDefault="00594E0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646E6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44C7E"/>
    <w:rsid w:val="00594E0E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41300"/>
    <w:rsid w:val="00A640BD"/>
    <w:rsid w:val="00A641A7"/>
    <w:rsid w:val="00A72F42"/>
    <w:rsid w:val="00AA64DE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7680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2DDD"/>
    <w:rsid w:val="00DD4F3E"/>
    <w:rsid w:val="00DE1DA6"/>
    <w:rsid w:val="00E13E55"/>
    <w:rsid w:val="00E15359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75C5-0413-4E28-B054-004C2492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14</cp:revision>
  <cp:lastPrinted>2011-03-04T18:48:00Z</cp:lastPrinted>
  <dcterms:created xsi:type="dcterms:W3CDTF">2021-09-03T02:39:00Z</dcterms:created>
  <dcterms:modified xsi:type="dcterms:W3CDTF">2023-01-06T12:00:00Z</dcterms:modified>
</cp:coreProperties>
</file>