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B4D0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96E8D0A" w:rsidR="001466B0" w:rsidRPr="00535962" w:rsidRDefault="00DD2DDD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2023</w:t>
                                    </w:r>
                                    <w:r w:rsidR="008453CB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F393D">
                                      <w:rPr>
                                        <w:rStyle w:val="Style2"/>
                                      </w:rPr>
                                      <w:t>007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96E8D0A" w:rsidR="001466B0" w:rsidRPr="00535962" w:rsidRDefault="00DD2DDD" w:rsidP="00BA063E">
                              <w:r>
                                <w:rPr>
                                  <w:rStyle w:val="Style2"/>
                                </w:rPr>
                                <w:t xml:space="preserve">CM </w:t>
                              </w:r>
                              <w:r>
                                <w:rPr>
                                  <w:rStyle w:val="Style2"/>
                                </w:rPr>
                                <w:t>2023</w:t>
                              </w:r>
                              <w:r w:rsidR="008453CB">
                                <w:rPr>
                                  <w:rStyle w:val="Style2"/>
                                </w:rPr>
                                <w:t>-</w:t>
                              </w:r>
                              <w:r w:rsidR="00EF393D">
                                <w:rPr>
                                  <w:rStyle w:val="Style2"/>
                                </w:rPr>
                                <w:t>007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B4D0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B4D0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47A6" w14:textId="77777777" w:rsidR="00AB4D07" w:rsidRDefault="00AB4D07" w:rsidP="001007E7">
      <w:pPr>
        <w:spacing w:after="0" w:line="240" w:lineRule="auto"/>
      </w:pPr>
      <w:r>
        <w:separator/>
      </w:r>
    </w:p>
  </w:endnote>
  <w:endnote w:type="continuationSeparator" w:id="0">
    <w:p w14:paraId="7950772A" w14:textId="77777777" w:rsidR="00AB4D07" w:rsidRDefault="00AB4D0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C83F" w14:textId="77777777" w:rsidR="00AB4D07" w:rsidRDefault="00AB4D07" w:rsidP="001007E7">
      <w:pPr>
        <w:spacing w:after="0" w:line="240" w:lineRule="auto"/>
      </w:pPr>
      <w:r>
        <w:separator/>
      </w:r>
    </w:p>
  </w:footnote>
  <w:footnote w:type="continuationSeparator" w:id="0">
    <w:p w14:paraId="5CD7C7D8" w14:textId="77777777" w:rsidR="00AB4D07" w:rsidRDefault="00AB4D0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646E6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4C7E"/>
    <w:rsid w:val="00594E0E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41300"/>
    <w:rsid w:val="00A640BD"/>
    <w:rsid w:val="00A641A7"/>
    <w:rsid w:val="00A72F42"/>
    <w:rsid w:val="00AA64DE"/>
    <w:rsid w:val="00AB4D07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76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2DDD"/>
    <w:rsid w:val="00DD4F3E"/>
    <w:rsid w:val="00DE1DA6"/>
    <w:rsid w:val="00E13E55"/>
    <w:rsid w:val="00E15359"/>
    <w:rsid w:val="00E82502"/>
    <w:rsid w:val="00E84269"/>
    <w:rsid w:val="00EA6B34"/>
    <w:rsid w:val="00EA7406"/>
    <w:rsid w:val="00EE1E7B"/>
    <w:rsid w:val="00EF393D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4F8C-414D-416C-A9C5-54F6B4E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15</cp:revision>
  <cp:lastPrinted>2011-03-04T18:48:00Z</cp:lastPrinted>
  <dcterms:created xsi:type="dcterms:W3CDTF">2021-09-03T02:39:00Z</dcterms:created>
  <dcterms:modified xsi:type="dcterms:W3CDTF">2023-01-25T19:59:00Z</dcterms:modified>
</cp:coreProperties>
</file>