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6A51B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80EA44A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 xml:space="preserve">CSM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2022-</w:t>
                                    </w:r>
                                    <w:r w:rsidR="00AE2D80">
                                      <w:rPr>
                                        <w:rStyle w:val="Style2"/>
                                      </w:rPr>
                                      <w:t>218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80EA44A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 xml:space="preserve">CSM </w:t>
                              </w:r>
                              <w:r>
                                <w:rPr>
                                  <w:rStyle w:val="Style2"/>
                                </w:rPr>
                                <w:t>2022-</w:t>
                              </w:r>
                              <w:r w:rsidR="00AE2D80">
                                <w:rPr>
                                  <w:rStyle w:val="Style2"/>
                                </w:rPr>
                                <w:t>218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6A51B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6A51B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ABD63" w14:textId="77777777" w:rsidR="006A51B7" w:rsidRDefault="006A51B7" w:rsidP="001007E7">
      <w:pPr>
        <w:spacing w:after="0" w:line="240" w:lineRule="auto"/>
      </w:pPr>
      <w:r>
        <w:separator/>
      </w:r>
    </w:p>
  </w:endnote>
  <w:endnote w:type="continuationSeparator" w:id="0">
    <w:p w14:paraId="26289D21" w14:textId="77777777" w:rsidR="006A51B7" w:rsidRDefault="006A51B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79705" w14:textId="77777777" w:rsidR="006A51B7" w:rsidRDefault="006A51B7" w:rsidP="001007E7">
      <w:pPr>
        <w:spacing w:after="0" w:line="240" w:lineRule="auto"/>
      </w:pPr>
      <w:r>
        <w:separator/>
      </w:r>
    </w:p>
  </w:footnote>
  <w:footnote w:type="continuationSeparator" w:id="0">
    <w:p w14:paraId="2D22F927" w14:textId="77777777" w:rsidR="006A51B7" w:rsidRDefault="006A51B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A51B7"/>
    <w:rsid w:val="006F567F"/>
    <w:rsid w:val="00725091"/>
    <w:rsid w:val="00780880"/>
    <w:rsid w:val="007B0E1F"/>
    <w:rsid w:val="007B6F6F"/>
    <w:rsid w:val="007C140A"/>
    <w:rsid w:val="007F180F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E2D80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F739-B548-4843-AD14-BDDA37E3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7</cp:revision>
  <cp:lastPrinted>2011-03-04T18:48:00Z</cp:lastPrinted>
  <dcterms:created xsi:type="dcterms:W3CDTF">2021-09-03T02:39:00Z</dcterms:created>
  <dcterms:modified xsi:type="dcterms:W3CDTF">2022-09-23T12:47:00Z</dcterms:modified>
</cp:coreProperties>
</file>