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A571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FE6A6FF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852AAE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r w:rsidR="002958E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FE6A6FF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852AAE">
                                <w:rPr>
                                  <w:rStyle w:val="Style2"/>
                                </w:rPr>
                                <w:t>27</w:t>
                              </w:r>
                              <w:r w:rsidR="002958EE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A571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A571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858E" w14:textId="77777777" w:rsidR="007A571C" w:rsidRDefault="007A571C" w:rsidP="001007E7">
      <w:pPr>
        <w:spacing w:after="0" w:line="240" w:lineRule="auto"/>
      </w:pPr>
      <w:r>
        <w:separator/>
      </w:r>
    </w:p>
  </w:endnote>
  <w:endnote w:type="continuationSeparator" w:id="0">
    <w:p w14:paraId="6D2A4DF6" w14:textId="77777777" w:rsidR="007A571C" w:rsidRDefault="007A571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C28C" w14:textId="77777777" w:rsidR="007A571C" w:rsidRDefault="007A571C" w:rsidP="001007E7">
      <w:pPr>
        <w:spacing w:after="0" w:line="240" w:lineRule="auto"/>
      </w:pPr>
      <w:r>
        <w:separator/>
      </w:r>
    </w:p>
  </w:footnote>
  <w:footnote w:type="continuationSeparator" w:id="0">
    <w:p w14:paraId="428C73EB" w14:textId="77777777" w:rsidR="007A571C" w:rsidRDefault="007A571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55EB-8DD8-43BB-AD3B-CE118144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9</cp:revision>
  <cp:lastPrinted>2011-03-04T18:48:00Z</cp:lastPrinted>
  <dcterms:created xsi:type="dcterms:W3CDTF">2021-09-03T02:39:00Z</dcterms:created>
  <dcterms:modified xsi:type="dcterms:W3CDTF">2022-10-27T13:39:00Z</dcterms:modified>
</cp:coreProperties>
</file>