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0118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317C0A2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852AAE"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  <w:r w:rsidR="00657513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317C0A2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852AAE">
                                <w:rPr>
                                  <w:rStyle w:val="Style2"/>
                                </w:rPr>
                                <w:t>27</w:t>
                              </w:r>
                              <w:r w:rsidR="00657513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01182">
                              <w:fldChar w:fldCharType="begin"/>
                            </w:r>
                            <w:r w:rsidR="00C01182">
                              <w:instrText xml:space="preserve"> NUMPAGES   \* MERGEFORMAT </w:instrText>
                            </w:r>
                            <w:r w:rsidR="00C0118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011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011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011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2CF8" w14:textId="77777777" w:rsidR="00C01182" w:rsidRDefault="00C01182" w:rsidP="001007E7">
      <w:pPr>
        <w:spacing w:after="0" w:line="240" w:lineRule="auto"/>
      </w:pPr>
      <w:r>
        <w:separator/>
      </w:r>
    </w:p>
  </w:endnote>
  <w:endnote w:type="continuationSeparator" w:id="0">
    <w:p w14:paraId="6340EB72" w14:textId="77777777" w:rsidR="00C01182" w:rsidRDefault="00C0118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6213" w14:textId="77777777" w:rsidR="00C01182" w:rsidRDefault="00C01182" w:rsidP="001007E7">
      <w:pPr>
        <w:spacing w:after="0" w:line="240" w:lineRule="auto"/>
      </w:pPr>
      <w:r>
        <w:separator/>
      </w:r>
    </w:p>
  </w:footnote>
  <w:footnote w:type="continuationSeparator" w:id="0">
    <w:p w14:paraId="5209113A" w14:textId="77777777" w:rsidR="00C01182" w:rsidRDefault="00C0118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57513"/>
    <w:rsid w:val="00666D56"/>
    <w:rsid w:val="006709BC"/>
    <w:rsid w:val="006F567F"/>
    <w:rsid w:val="00725091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1182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61BD-0133-4AC1-9149-F332BDE2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10</cp:revision>
  <cp:lastPrinted>2011-03-04T18:48:00Z</cp:lastPrinted>
  <dcterms:created xsi:type="dcterms:W3CDTF">2021-09-03T02:39:00Z</dcterms:created>
  <dcterms:modified xsi:type="dcterms:W3CDTF">2022-11-02T16:38:00Z</dcterms:modified>
</cp:coreProperties>
</file>