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27325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20719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0DCE051E" w:rsidR="001466B0" w:rsidRPr="00535962" w:rsidRDefault="008453CB" w:rsidP="00BA063E">
                                    <w:r>
                                      <w:rPr>
                                        <w:rStyle w:val="Style2"/>
                                      </w:rPr>
                                      <w:t xml:space="preserve">CSM 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2022-</w:t>
                                    </w:r>
                                    <w:r w:rsidR="000A7764">
                                      <w:rPr>
                                        <w:rStyle w:val="Style2"/>
                                      </w:rPr>
                                      <w:t>306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0DCE051E" w:rsidR="001466B0" w:rsidRPr="00535962" w:rsidRDefault="008453CB" w:rsidP="00BA063E">
                              <w:r>
                                <w:rPr>
                                  <w:rStyle w:val="Style2"/>
                                </w:rPr>
                                <w:t xml:space="preserve">CSM </w:t>
                              </w:r>
                              <w:r>
                                <w:rPr>
                                  <w:rStyle w:val="Style2"/>
                                </w:rPr>
                                <w:t>2022-</w:t>
                              </w:r>
                              <w:r w:rsidR="000A7764">
                                <w:rPr>
                                  <w:rStyle w:val="Style2"/>
                                </w:rPr>
                                <w:t>306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70910CD2" w:rsidR="00BC61BD" w:rsidRPr="00BC61BD" w:rsidRDefault="007F180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F180F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07A5CF40" wp14:editId="66EFDB5B">
                                      <wp:extent cx="920750" cy="920750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26014" cy="92601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70910CD2" w:rsidR="00BC61BD" w:rsidRPr="00BC61BD" w:rsidRDefault="007F180F">
                          <w:pPr>
                            <w:rPr>
                              <w:lang w:val="en-US"/>
                            </w:rPr>
                          </w:pPr>
                          <w:r w:rsidRPr="007F180F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07A5CF40" wp14:editId="66EFDB5B">
                                <wp:extent cx="920750" cy="920750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6014" cy="9260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27325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27325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3787F" w14:textId="77777777" w:rsidR="0027325D" w:rsidRDefault="0027325D" w:rsidP="001007E7">
      <w:pPr>
        <w:spacing w:after="0" w:line="240" w:lineRule="auto"/>
      </w:pPr>
      <w:r>
        <w:separator/>
      </w:r>
    </w:p>
  </w:endnote>
  <w:endnote w:type="continuationSeparator" w:id="0">
    <w:p w14:paraId="2E77EAAB" w14:textId="77777777" w:rsidR="0027325D" w:rsidRDefault="0027325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94AB4" w14:textId="77777777" w:rsidR="0027325D" w:rsidRDefault="0027325D" w:rsidP="001007E7">
      <w:pPr>
        <w:spacing w:after="0" w:line="240" w:lineRule="auto"/>
      </w:pPr>
      <w:r>
        <w:separator/>
      </w:r>
    </w:p>
  </w:footnote>
  <w:footnote w:type="continuationSeparator" w:id="0">
    <w:p w14:paraId="1734C341" w14:textId="77777777" w:rsidR="0027325D" w:rsidRDefault="0027325D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85769"/>
    <w:rsid w:val="000A7764"/>
    <w:rsid w:val="000B0DCD"/>
    <w:rsid w:val="000E02D9"/>
    <w:rsid w:val="000F4948"/>
    <w:rsid w:val="001007E7"/>
    <w:rsid w:val="001020C0"/>
    <w:rsid w:val="0013422C"/>
    <w:rsid w:val="001466B0"/>
    <w:rsid w:val="00157600"/>
    <w:rsid w:val="00170EC5"/>
    <w:rsid w:val="00181E8D"/>
    <w:rsid w:val="00194FF2"/>
    <w:rsid w:val="001A3F92"/>
    <w:rsid w:val="001B746D"/>
    <w:rsid w:val="001D42DE"/>
    <w:rsid w:val="001F73A7"/>
    <w:rsid w:val="002009A7"/>
    <w:rsid w:val="0020719A"/>
    <w:rsid w:val="00253DBA"/>
    <w:rsid w:val="0026335F"/>
    <w:rsid w:val="00267731"/>
    <w:rsid w:val="0027325D"/>
    <w:rsid w:val="002958EE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7757F"/>
    <w:rsid w:val="00780880"/>
    <w:rsid w:val="007A571C"/>
    <w:rsid w:val="007B0E1F"/>
    <w:rsid w:val="007B6F6F"/>
    <w:rsid w:val="007C140A"/>
    <w:rsid w:val="007F180F"/>
    <w:rsid w:val="00820C9F"/>
    <w:rsid w:val="0082707E"/>
    <w:rsid w:val="008315B0"/>
    <w:rsid w:val="008453CB"/>
    <w:rsid w:val="00852AAE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24127"/>
    <w:rsid w:val="00B62EEF"/>
    <w:rsid w:val="00B822D7"/>
    <w:rsid w:val="00B97B51"/>
    <w:rsid w:val="00BA0007"/>
    <w:rsid w:val="00BA063E"/>
    <w:rsid w:val="00BB1D79"/>
    <w:rsid w:val="00BB29B5"/>
    <w:rsid w:val="00BC1D0C"/>
    <w:rsid w:val="00BC3508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E1DA6"/>
    <w:rsid w:val="00E13E55"/>
    <w:rsid w:val="00E82502"/>
    <w:rsid w:val="00E84269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6BA36-FD1D-433A-AE0D-42EA17DBA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Alondra Alcantara Mejia</cp:lastModifiedBy>
  <cp:revision>11</cp:revision>
  <cp:lastPrinted>2011-03-04T18:48:00Z</cp:lastPrinted>
  <dcterms:created xsi:type="dcterms:W3CDTF">2021-09-03T02:39:00Z</dcterms:created>
  <dcterms:modified xsi:type="dcterms:W3CDTF">2022-11-22T12:31:00Z</dcterms:modified>
</cp:coreProperties>
</file>